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E84424" w:rsidTr="00F55EEB">
        <w:tc>
          <w:tcPr>
            <w:tcW w:w="9570" w:type="dxa"/>
          </w:tcPr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42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E84424" w:rsidTr="00F55EEB">
        <w:tc>
          <w:tcPr>
            <w:tcW w:w="9570" w:type="dxa"/>
          </w:tcPr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424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4424">
              <w:rPr>
                <w:rFonts w:ascii="Times New Roman" w:hAnsi="Times New Roman"/>
                <w:b/>
                <w:sz w:val="32"/>
                <w:szCs w:val="32"/>
              </w:rPr>
              <w:t>П  Р  И  К  А  З</w:t>
            </w: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E84424" w:rsidRDefault="0066348F" w:rsidP="0066348F">
      <w:pPr>
        <w:jc w:val="center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  <w:szCs w:val="28"/>
        </w:rPr>
        <w:t>«</w:t>
      </w:r>
      <w:r w:rsidR="008A1098">
        <w:rPr>
          <w:rFonts w:ascii="Times New Roman" w:hAnsi="Times New Roman"/>
          <w:sz w:val="28"/>
          <w:szCs w:val="28"/>
        </w:rPr>
        <w:t>29</w:t>
      </w:r>
      <w:r w:rsidRPr="00E84424">
        <w:rPr>
          <w:rFonts w:ascii="Times New Roman" w:hAnsi="Times New Roman"/>
          <w:sz w:val="28"/>
          <w:szCs w:val="28"/>
        </w:rPr>
        <w:t xml:space="preserve">» </w:t>
      </w:r>
      <w:r w:rsidR="008A1098">
        <w:rPr>
          <w:rFonts w:ascii="Times New Roman" w:hAnsi="Times New Roman"/>
          <w:sz w:val="28"/>
          <w:szCs w:val="28"/>
        </w:rPr>
        <w:t>августа</w:t>
      </w:r>
      <w:r w:rsidRPr="00E84424">
        <w:rPr>
          <w:rFonts w:ascii="Times New Roman" w:hAnsi="Times New Roman"/>
          <w:sz w:val="28"/>
          <w:szCs w:val="28"/>
        </w:rPr>
        <w:t xml:space="preserve"> 201</w:t>
      </w:r>
      <w:r w:rsidR="008C2A64" w:rsidRPr="00E84424">
        <w:rPr>
          <w:rFonts w:ascii="Times New Roman" w:hAnsi="Times New Roman"/>
          <w:sz w:val="28"/>
          <w:szCs w:val="28"/>
        </w:rPr>
        <w:t>9</w:t>
      </w:r>
      <w:r w:rsidRPr="00E84424">
        <w:rPr>
          <w:rFonts w:ascii="Times New Roman" w:hAnsi="Times New Roman"/>
          <w:sz w:val="28"/>
          <w:szCs w:val="28"/>
        </w:rPr>
        <w:t xml:space="preserve"> г.    </w:t>
      </w:r>
      <w:r w:rsidRPr="00E84424">
        <w:rPr>
          <w:rFonts w:ascii="Times New Roman" w:hAnsi="Times New Roman"/>
          <w:sz w:val="28"/>
          <w:szCs w:val="28"/>
        </w:rPr>
        <w:tab/>
      </w:r>
      <w:r w:rsidRPr="00E844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8A1098">
        <w:rPr>
          <w:rFonts w:ascii="Times New Roman" w:hAnsi="Times New Roman"/>
          <w:sz w:val="28"/>
          <w:szCs w:val="28"/>
        </w:rPr>
        <w:t>50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E84424" w:rsidTr="00F55EEB">
        <w:tc>
          <w:tcPr>
            <w:tcW w:w="4785" w:type="dxa"/>
          </w:tcPr>
          <w:p w:rsidR="0066348F" w:rsidRPr="00E84424" w:rsidRDefault="0066348F" w:rsidP="0066348F">
            <w:pPr>
              <w:rPr>
                <w:rFonts w:ascii="Times New Roman" w:hAnsi="Times New Roman"/>
              </w:rPr>
            </w:pPr>
            <w:r w:rsidRPr="00E84424">
              <w:rPr>
                <w:rFonts w:ascii="Times New Roman" w:hAnsi="Times New Roman"/>
              </w:rPr>
              <w:t xml:space="preserve">               г.Черемхово</w:t>
            </w: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</w:rPr>
            </w:pPr>
          </w:p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E84424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E84424" w:rsidRDefault="0066348F" w:rsidP="006634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E84424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E84424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E84424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84424" w:rsidRDefault="0099084C" w:rsidP="002A44E7">
            <w:r w:rsidRPr="00E84424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84424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E84424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E84424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E84424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E84424">
              <w:rPr>
                <w:rFonts w:ascii="Times New Roman" w:hAnsi="Times New Roman"/>
                <w:b/>
                <w:sz w:val="24"/>
              </w:rPr>
              <w:t>о</w:t>
            </w:r>
            <w:r w:rsidRPr="00E84424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E84424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84424" w:rsidRDefault="0099084C" w:rsidP="002A44E7">
            <w:pPr>
              <w:jc w:val="right"/>
            </w:pPr>
            <w:r w:rsidRPr="00E84424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84424" w:rsidRDefault="0099084C" w:rsidP="002A44E7"/>
        </w:tc>
      </w:tr>
    </w:tbl>
    <w:p w:rsidR="0099084C" w:rsidRPr="00E84424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E84424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753A92" w:rsidRPr="00E84424" w:rsidRDefault="0099084C" w:rsidP="0075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  <w:szCs w:val="28"/>
        </w:rPr>
        <w:t xml:space="preserve">      </w:t>
      </w:r>
      <w:r w:rsidRPr="00E84424">
        <w:rPr>
          <w:rFonts w:ascii="Times New Roman" w:hAnsi="Times New Roman"/>
          <w:sz w:val="28"/>
        </w:rPr>
        <w:t xml:space="preserve">В соответствии с абзацем </w:t>
      </w:r>
      <w:r w:rsidR="00645D2E" w:rsidRPr="00E84424">
        <w:rPr>
          <w:rFonts w:ascii="Times New Roman" w:hAnsi="Times New Roman"/>
          <w:sz w:val="28"/>
        </w:rPr>
        <w:t>седьмым</w:t>
      </w:r>
      <w:r w:rsidRPr="00E84424">
        <w:rPr>
          <w:rFonts w:ascii="Times New Roman" w:hAnsi="Times New Roman"/>
          <w:sz w:val="28"/>
        </w:rPr>
        <w:t xml:space="preserve"> пункт</w:t>
      </w:r>
      <w:r w:rsidR="00645D2E" w:rsidRPr="00E84424">
        <w:rPr>
          <w:rFonts w:ascii="Times New Roman" w:hAnsi="Times New Roman"/>
          <w:sz w:val="28"/>
        </w:rPr>
        <w:t>а</w:t>
      </w:r>
      <w:r w:rsidRPr="00E84424">
        <w:rPr>
          <w:rFonts w:ascii="Times New Roman" w:hAnsi="Times New Roman"/>
          <w:sz w:val="28"/>
        </w:rPr>
        <w:t xml:space="preserve"> 1 статьи 9, абзацем четвертым пункта 4 статьи 21, пунктом 7 статьи 23 Бюджетного кодекса Российской Федерации, </w:t>
      </w:r>
      <w:r w:rsidR="008C2A64" w:rsidRPr="00E84424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 июля 2013 года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53A92" w:rsidRPr="00E84424">
        <w:rPr>
          <w:rFonts w:ascii="Times New Roman" w:hAnsi="Times New Roman"/>
          <w:sz w:val="28"/>
          <w:szCs w:val="28"/>
        </w:rPr>
        <w:t>,</w:t>
      </w:r>
      <w:r w:rsidR="00753A92" w:rsidRPr="00E84424">
        <w:rPr>
          <w:rFonts w:ascii="Times New Roman" w:hAnsi="Times New Roman"/>
          <w:sz w:val="28"/>
        </w:rPr>
        <w:t xml:space="preserve"> </w:t>
      </w:r>
      <w:hyperlink r:id="rId8" w:history="1">
        <w:r w:rsidR="00753A92" w:rsidRPr="00E84424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753A92" w:rsidRPr="00E84424">
        <w:rPr>
          <w:rFonts w:ascii="Times New Roman" w:hAnsi="Times New Roman"/>
          <w:sz w:val="28"/>
          <w:szCs w:val="28"/>
        </w:rPr>
        <w:t xml:space="preserve"> о финансовом управлении администрации Черемховского районного муниципального образования, утвержденным Решением Думы от 24.06.2009 № 41 «Об утверждении Положения о финансовом управлении администрации Черемховского районного муниципального образования»</w:t>
      </w:r>
      <w:r w:rsidR="00284254" w:rsidRPr="00E84424">
        <w:rPr>
          <w:rFonts w:ascii="Times New Roman" w:hAnsi="Times New Roman"/>
          <w:sz w:val="28"/>
          <w:szCs w:val="28"/>
        </w:rPr>
        <w:t xml:space="preserve"> (с изменениями от 12.10.2012 № 225, 30.04.2014 № 311)</w:t>
      </w:r>
    </w:p>
    <w:p w:rsidR="0099084C" w:rsidRPr="00E84424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E84424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E84424">
        <w:rPr>
          <w:sz w:val="28"/>
          <w:szCs w:val="28"/>
        </w:rPr>
        <w:t xml:space="preserve"> </w:t>
      </w:r>
    </w:p>
    <w:p w:rsidR="0099084C" w:rsidRPr="00E84424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E84424">
        <w:rPr>
          <w:sz w:val="28"/>
          <w:szCs w:val="28"/>
        </w:rPr>
        <w:t>ПРИКАЗЫВАЮ:</w:t>
      </w:r>
    </w:p>
    <w:p w:rsidR="0099084C" w:rsidRPr="00E84424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E84424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1. </w:t>
      </w:r>
      <w:r w:rsidR="00880AF2" w:rsidRPr="00E84424">
        <w:rPr>
          <w:rFonts w:ascii="Times New Roman" w:hAnsi="Times New Roman"/>
          <w:sz w:val="28"/>
        </w:rPr>
        <w:t>Внести изменения в</w:t>
      </w:r>
      <w:r w:rsidRPr="00E84424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E84424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0E0654" w:rsidRPr="00E84424">
        <w:rPr>
          <w:rFonts w:ascii="Times New Roman" w:hAnsi="Times New Roman"/>
          <w:sz w:val="28"/>
        </w:rPr>
        <w:t xml:space="preserve"> муниципального образования от 18</w:t>
      </w:r>
      <w:r w:rsidR="00880AF2" w:rsidRPr="00E84424">
        <w:rPr>
          <w:rFonts w:ascii="Times New Roman" w:hAnsi="Times New Roman"/>
          <w:sz w:val="28"/>
        </w:rPr>
        <w:t xml:space="preserve"> декабря 201</w:t>
      </w:r>
      <w:r w:rsidR="000E0654" w:rsidRPr="00E84424">
        <w:rPr>
          <w:rFonts w:ascii="Times New Roman" w:hAnsi="Times New Roman"/>
          <w:sz w:val="28"/>
        </w:rPr>
        <w:t>7</w:t>
      </w:r>
      <w:r w:rsidR="00880AF2" w:rsidRPr="00E84424">
        <w:rPr>
          <w:rFonts w:ascii="Times New Roman" w:hAnsi="Times New Roman"/>
          <w:sz w:val="28"/>
        </w:rPr>
        <w:t xml:space="preserve"> года № </w:t>
      </w:r>
      <w:r w:rsidR="000E0654" w:rsidRPr="00E84424">
        <w:rPr>
          <w:rFonts w:ascii="Times New Roman" w:hAnsi="Times New Roman"/>
          <w:sz w:val="28"/>
        </w:rPr>
        <w:t>91</w:t>
      </w:r>
      <w:r w:rsidRPr="00E84424">
        <w:rPr>
          <w:rFonts w:ascii="Times New Roman" w:hAnsi="Times New Roman"/>
          <w:sz w:val="28"/>
        </w:rPr>
        <w:t xml:space="preserve"> (</w:t>
      </w:r>
      <w:r w:rsidR="00880AF2" w:rsidRPr="00E84424">
        <w:rPr>
          <w:rFonts w:ascii="Times New Roman" w:hAnsi="Times New Roman"/>
          <w:sz w:val="28"/>
        </w:rPr>
        <w:t>далее - Порядок</w:t>
      </w:r>
      <w:r w:rsidRPr="00E84424">
        <w:rPr>
          <w:rFonts w:ascii="Times New Roman" w:hAnsi="Times New Roman"/>
          <w:sz w:val="28"/>
        </w:rPr>
        <w:t>)</w:t>
      </w:r>
      <w:r w:rsidR="00880AF2" w:rsidRPr="00E84424">
        <w:rPr>
          <w:rFonts w:ascii="Times New Roman" w:hAnsi="Times New Roman"/>
          <w:sz w:val="28"/>
        </w:rPr>
        <w:t>, следующие изменения:</w:t>
      </w:r>
    </w:p>
    <w:p w:rsidR="00DB4736" w:rsidRPr="00E84424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E84424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1) в приложении 2 к Порядку</w:t>
      </w:r>
      <w:r w:rsidR="006134AE" w:rsidRPr="00E84424">
        <w:rPr>
          <w:rFonts w:ascii="Times New Roman" w:hAnsi="Times New Roman"/>
          <w:sz w:val="28"/>
        </w:rPr>
        <w:t>:</w:t>
      </w:r>
    </w:p>
    <w:p w:rsidR="00DB4736" w:rsidRPr="00E84424" w:rsidRDefault="006134AE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</w:rPr>
        <w:t xml:space="preserve">а) </w:t>
      </w:r>
      <w:r w:rsidR="00DB4736" w:rsidRPr="00E84424">
        <w:rPr>
          <w:rFonts w:ascii="Times New Roman" w:hAnsi="Times New Roman"/>
          <w:sz w:val="28"/>
        </w:rPr>
        <w:t xml:space="preserve">после целевой статьи </w:t>
      </w:r>
      <w:r w:rsidR="00DB4736" w:rsidRPr="00E84424">
        <w:rPr>
          <w:rFonts w:ascii="Times New Roman" w:hAnsi="Times New Roman"/>
          <w:sz w:val="28"/>
          <w:szCs w:val="28"/>
        </w:rPr>
        <w:t>«</w:t>
      </w:r>
      <w:r w:rsidR="00EC3938" w:rsidRPr="00E84424">
        <w:rPr>
          <w:rFonts w:ascii="Times New Roman" w:hAnsi="Times New Roman"/>
          <w:sz w:val="28"/>
          <w:szCs w:val="28"/>
        </w:rPr>
        <w:t>61 1 03 00000</w:t>
      </w:r>
      <w:r w:rsidR="00EC3938" w:rsidRPr="00E84424">
        <w:rPr>
          <w:rFonts w:ascii="Times New Roman" w:hAnsi="Times New Roman"/>
          <w:sz w:val="28"/>
          <w:szCs w:val="28"/>
        </w:rPr>
        <w:tab/>
        <w:t xml:space="preserve"> Развитие системы дополнительного образования</w:t>
      </w:r>
      <w:r w:rsidR="00DB4736" w:rsidRPr="00E84424">
        <w:rPr>
          <w:rFonts w:ascii="Times New Roman" w:hAnsi="Times New Roman"/>
          <w:sz w:val="28"/>
          <w:szCs w:val="28"/>
        </w:rPr>
        <w:t>» дополнить абзац</w:t>
      </w:r>
      <w:r w:rsidR="006340C0" w:rsidRPr="00E84424">
        <w:rPr>
          <w:rFonts w:ascii="Times New Roman" w:hAnsi="Times New Roman"/>
          <w:sz w:val="28"/>
          <w:szCs w:val="28"/>
        </w:rPr>
        <w:t>ем</w:t>
      </w:r>
      <w:r w:rsidR="00DB4736" w:rsidRPr="00E8442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4736" w:rsidRPr="00E84424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736" w:rsidRPr="00E84424" w:rsidRDefault="00DB4736" w:rsidP="0023547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b/>
          <w:sz w:val="28"/>
        </w:rPr>
        <w:lastRenderedPageBreak/>
        <w:t>«</w:t>
      </w:r>
      <w:r w:rsidRPr="00E84424">
        <w:rPr>
          <w:rFonts w:ascii="Times New Roman" w:hAnsi="Times New Roman"/>
          <w:sz w:val="28"/>
          <w:szCs w:val="28"/>
        </w:rPr>
        <w:t>6</w:t>
      </w:r>
      <w:r w:rsidR="00EC3938" w:rsidRPr="00E84424">
        <w:rPr>
          <w:rFonts w:ascii="Times New Roman" w:hAnsi="Times New Roman"/>
          <w:sz w:val="28"/>
          <w:szCs w:val="28"/>
        </w:rPr>
        <w:t>1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/>
          <w:sz w:val="28"/>
          <w:szCs w:val="28"/>
        </w:rPr>
        <w:t>1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/>
          <w:sz w:val="28"/>
          <w:szCs w:val="28"/>
          <w:lang w:val="en-US"/>
        </w:rPr>
        <w:t>P</w:t>
      </w:r>
      <w:r w:rsidR="00EC3938" w:rsidRPr="00E84424">
        <w:rPr>
          <w:rFonts w:ascii="Times New Roman" w:hAnsi="Times New Roman"/>
          <w:sz w:val="28"/>
          <w:szCs w:val="28"/>
        </w:rPr>
        <w:t>1</w:t>
      </w:r>
      <w:r w:rsidR="00235473" w:rsidRPr="00E84424">
        <w:rPr>
          <w:rFonts w:ascii="Times New Roman" w:hAnsi="Times New Roman"/>
          <w:sz w:val="28"/>
          <w:szCs w:val="28"/>
        </w:rPr>
        <w:t xml:space="preserve"> 00000</w:t>
      </w:r>
      <w:r w:rsidR="00235473" w:rsidRPr="00E84424">
        <w:rPr>
          <w:rFonts w:ascii="Times New Roman" w:hAnsi="Times New Roman"/>
          <w:sz w:val="28"/>
          <w:szCs w:val="28"/>
        </w:rPr>
        <w:tab/>
      </w:r>
      <w:r w:rsidR="00EC3938" w:rsidRPr="00E84424">
        <w:rPr>
          <w:rFonts w:ascii="Times New Roman" w:hAnsi="Times New Roman" w:hint="eastAsia"/>
          <w:sz w:val="28"/>
          <w:szCs w:val="28"/>
        </w:rPr>
        <w:t>Региональный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проект</w:t>
      </w:r>
      <w:r w:rsidR="00EC3938" w:rsidRPr="00E84424">
        <w:rPr>
          <w:rFonts w:ascii="Times New Roman" w:hAnsi="Times New Roman"/>
          <w:sz w:val="28"/>
          <w:szCs w:val="28"/>
        </w:rPr>
        <w:t xml:space="preserve"> «</w:t>
      </w:r>
      <w:r w:rsidR="00EC3938" w:rsidRPr="00E84424">
        <w:rPr>
          <w:rFonts w:ascii="Times New Roman" w:hAnsi="Times New Roman" w:hint="eastAsia"/>
          <w:sz w:val="28"/>
          <w:szCs w:val="28"/>
        </w:rPr>
        <w:t>Финансовая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поддержка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семей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при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рождении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детей</w:t>
      </w:r>
      <w:r w:rsidR="00EC3938" w:rsidRPr="00E84424">
        <w:rPr>
          <w:rFonts w:ascii="Times New Roman" w:hAnsi="Times New Roman"/>
          <w:sz w:val="28"/>
          <w:szCs w:val="28"/>
        </w:rPr>
        <w:t xml:space="preserve"> (</w:t>
      </w:r>
      <w:r w:rsidR="00EC3938" w:rsidRPr="00E84424">
        <w:rPr>
          <w:rFonts w:ascii="Times New Roman" w:hAnsi="Times New Roman" w:hint="eastAsia"/>
          <w:sz w:val="28"/>
          <w:szCs w:val="28"/>
        </w:rPr>
        <w:t>Иркутская</w:t>
      </w:r>
      <w:r w:rsidR="00EC3938" w:rsidRPr="00E84424">
        <w:rPr>
          <w:rFonts w:ascii="Times New Roman" w:hAnsi="Times New Roman"/>
          <w:sz w:val="28"/>
          <w:szCs w:val="28"/>
        </w:rPr>
        <w:t xml:space="preserve"> </w:t>
      </w:r>
      <w:r w:rsidR="00EC3938" w:rsidRPr="00E84424">
        <w:rPr>
          <w:rFonts w:ascii="Times New Roman" w:hAnsi="Times New Roman" w:hint="eastAsia"/>
          <w:sz w:val="28"/>
          <w:szCs w:val="28"/>
        </w:rPr>
        <w:t>область</w:t>
      </w:r>
      <w:r w:rsidR="00EC3938" w:rsidRPr="00E84424">
        <w:rPr>
          <w:rFonts w:ascii="Times New Roman" w:hAnsi="Times New Roman"/>
          <w:sz w:val="28"/>
          <w:szCs w:val="28"/>
        </w:rPr>
        <w:t>)»</w:t>
      </w:r>
      <w:r w:rsidRPr="00E84424">
        <w:rPr>
          <w:rFonts w:ascii="Times New Roman" w:hAnsi="Times New Roman"/>
          <w:sz w:val="28"/>
          <w:szCs w:val="28"/>
        </w:rPr>
        <w:t>»</w:t>
      </w:r>
      <w:r w:rsidR="006134AE" w:rsidRPr="00E84424">
        <w:rPr>
          <w:rFonts w:ascii="Times New Roman" w:hAnsi="Times New Roman"/>
          <w:sz w:val="28"/>
          <w:szCs w:val="28"/>
        </w:rPr>
        <w:t>;</w:t>
      </w:r>
    </w:p>
    <w:p w:rsidR="006134AE" w:rsidRPr="00E84424" w:rsidRDefault="006134AE" w:rsidP="0023547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134AE" w:rsidRPr="00E84424" w:rsidRDefault="006134AE" w:rsidP="006134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</w:rPr>
        <w:t xml:space="preserve">б) после целевой статьи </w:t>
      </w:r>
      <w:r w:rsidRPr="00E84424">
        <w:rPr>
          <w:rFonts w:ascii="Times New Roman" w:hAnsi="Times New Roman"/>
          <w:sz w:val="28"/>
          <w:szCs w:val="28"/>
        </w:rPr>
        <w:t>«80 5 01 00000</w:t>
      </w:r>
      <w:r w:rsidRPr="00E84424">
        <w:rPr>
          <w:rFonts w:ascii="Times New Roman" w:hAnsi="Times New Roman"/>
          <w:sz w:val="28"/>
          <w:szCs w:val="28"/>
        </w:rPr>
        <w:tab/>
        <w:t>Реализация мероприятий, направленных на обеспечение режима секретности и защиты государственной тайны в администрации Черемховского районного муниципального образования» дополнить абзацем следующего содержания:</w:t>
      </w:r>
    </w:p>
    <w:p w:rsidR="006134AE" w:rsidRPr="00E84424" w:rsidRDefault="006134AE" w:rsidP="006134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4AE" w:rsidRPr="00E84424" w:rsidRDefault="006134AE" w:rsidP="006134AE">
      <w:pPr>
        <w:jc w:val="center"/>
        <w:rPr>
          <w:rFonts w:ascii="Times New Roman" w:hAnsi="Times New Roman"/>
          <w:b/>
          <w:sz w:val="28"/>
          <w:szCs w:val="24"/>
        </w:rPr>
      </w:pPr>
      <w:r w:rsidRPr="00E84424">
        <w:rPr>
          <w:rFonts w:ascii="Times New Roman" w:hAnsi="Times New Roman"/>
          <w:b/>
          <w:sz w:val="28"/>
        </w:rPr>
        <w:t>««</w:t>
      </w:r>
      <w:r w:rsidRPr="00E84424">
        <w:rPr>
          <w:rFonts w:ascii="Times New Roman" w:hAnsi="Times New Roman"/>
          <w:b/>
          <w:sz w:val="28"/>
          <w:szCs w:val="24"/>
        </w:rPr>
        <w:t xml:space="preserve">80 6 00 00000 </w:t>
      </w:r>
      <w:r w:rsidRPr="00E84424">
        <w:rPr>
          <w:rFonts w:ascii="Times New Roman" w:hAnsi="Times New Roman" w:hint="eastAsia"/>
          <w:b/>
          <w:sz w:val="28"/>
          <w:szCs w:val="24"/>
        </w:rPr>
        <w:t>Непрограммные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расходы</w:t>
      </w:r>
      <w:r w:rsidRPr="00E84424">
        <w:rPr>
          <w:rFonts w:ascii="Times New Roman" w:hAnsi="Times New Roman"/>
          <w:b/>
          <w:sz w:val="28"/>
          <w:szCs w:val="24"/>
        </w:rPr>
        <w:t xml:space="preserve">  </w:t>
      </w:r>
      <w:r w:rsidRPr="00E84424">
        <w:rPr>
          <w:rFonts w:ascii="Times New Roman" w:hAnsi="Times New Roman" w:hint="eastAsia"/>
          <w:b/>
          <w:sz w:val="28"/>
          <w:szCs w:val="24"/>
        </w:rPr>
        <w:t>органов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местного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самоуправления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Черемховского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районного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муниципального</w:t>
      </w:r>
      <w:r w:rsidRPr="00E84424">
        <w:rPr>
          <w:rFonts w:ascii="Times New Roman" w:hAnsi="Times New Roman"/>
          <w:b/>
          <w:sz w:val="28"/>
          <w:szCs w:val="24"/>
        </w:rPr>
        <w:t xml:space="preserve"> </w:t>
      </w:r>
      <w:r w:rsidRPr="00E84424">
        <w:rPr>
          <w:rFonts w:ascii="Times New Roman" w:hAnsi="Times New Roman" w:hint="eastAsia"/>
          <w:b/>
          <w:sz w:val="28"/>
          <w:szCs w:val="24"/>
        </w:rPr>
        <w:t>образования</w:t>
      </w:r>
    </w:p>
    <w:p w:rsidR="006134AE" w:rsidRPr="00E84424" w:rsidRDefault="006134AE" w:rsidP="006134AE">
      <w:pPr>
        <w:rPr>
          <w:rFonts w:ascii="Times New Roman" w:hAnsi="Times New Roman"/>
          <w:sz w:val="28"/>
          <w:szCs w:val="24"/>
        </w:rPr>
      </w:pPr>
    </w:p>
    <w:p w:rsidR="006134AE" w:rsidRPr="00E84424" w:rsidRDefault="006134AE" w:rsidP="006134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непрограммные расходы органов местного самоуправления, в том числе:</w:t>
      </w:r>
    </w:p>
    <w:p w:rsidR="006134AE" w:rsidRPr="00E84424" w:rsidRDefault="006134AE" w:rsidP="006134AE">
      <w:pPr>
        <w:rPr>
          <w:rFonts w:ascii="Times New Roman" w:hAnsi="Times New Roman"/>
          <w:sz w:val="28"/>
          <w:szCs w:val="24"/>
        </w:rPr>
      </w:pPr>
    </w:p>
    <w:p w:rsidR="006134AE" w:rsidRPr="00E84424" w:rsidRDefault="006134AE" w:rsidP="006134A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  <w:szCs w:val="28"/>
        </w:rPr>
        <w:t>80 6 01 00000</w:t>
      </w:r>
      <w:r w:rsidRPr="00E84424">
        <w:rPr>
          <w:rFonts w:ascii="Times New Roman" w:hAnsi="Times New Roman"/>
          <w:sz w:val="28"/>
          <w:szCs w:val="28"/>
        </w:rPr>
        <w:tab/>
      </w:r>
      <w:r w:rsidRPr="00E84424">
        <w:rPr>
          <w:rFonts w:ascii="Times New Roman" w:hAnsi="Times New Roman" w:hint="eastAsia"/>
          <w:sz w:val="28"/>
          <w:szCs w:val="28"/>
        </w:rPr>
        <w:t>Резерв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средств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на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финансовое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обеспечение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расходных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обязательств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Черемховского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районного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муниципального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образования</w:t>
      </w:r>
      <w:r w:rsidRPr="00E84424">
        <w:rPr>
          <w:rFonts w:ascii="Times New Roman" w:hAnsi="Times New Roman"/>
          <w:sz w:val="28"/>
          <w:szCs w:val="28"/>
        </w:rPr>
        <w:t>»».</w:t>
      </w:r>
    </w:p>
    <w:p w:rsidR="00A410DD" w:rsidRPr="00E84424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E84424" w:rsidRDefault="00DB473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2</w:t>
      </w:r>
      <w:r w:rsidR="00CD7686" w:rsidRPr="00E84424">
        <w:rPr>
          <w:rFonts w:ascii="Times New Roman" w:hAnsi="Times New Roman"/>
          <w:sz w:val="28"/>
        </w:rPr>
        <w:t xml:space="preserve">) </w:t>
      </w:r>
      <w:r w:rsidR="006D5379" w:rsidRPr="00E84424">
        <w:rPr>
          <w:rFonts w:ascii="Times New Roman" w:hAnsi="Times New Roman"/>
          <w:sz w:val="28"/>
        </w:rPr>
        <w:t>в п. 1.2.</w:t>
      </w:r>
      <w:r w:rsidR="00CD7686" w:rsidRPr="00E84424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E84424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E84424">
        <w:rPr>
          <w:rFonts w:ascii="Times New Roman" w:hAnsi="Times New Roman"/>
          <w:sz w:val="28"/>
        </w:rPr>
        <w:t>:</w:t>
      </w:r>
    </w:p>
    <w:p w:rsidR="00FB2E7F" w:rsidRPr="00E84424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E84424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а) </w:t>
      </w:r>
      <w:r w:rsidR="005B1B49" w:rsidRPr="00E84424">
        <w:rPr>
          <w:rFonts w:ascii="Times New Roman" w:hAnsi="Times New Roman"/>
          <w:sz w:val="28"/>
        </w:rPr>
        <w:t>после</w:t>
      </w:r>
      <w:r w:rsidR="00A42CB7" w:rsidRPr="00E84424">
        <w:rPr>
          <w:rFonts w:ascii="Times New Roman" w:hAnsi="Times New Roman"/>
          <w:sz w:val="28"/>
        </w:rPr>
        <w:t xml:space="preserve"> строк</w:t>
      </w:r>
      <w:r w:rsidR="005B1B49" w:rsidRPr="00E84424">
        <w:rPr>
          <w:rFonts w:ascii="Times New Roman" w:hAnsi="Times New Roman"/>
          <w:sz w:val="28"/>
        </w:rPr>
        <w:t>и</w:t>
      </w:r>
      <w:r w:rsidRPr="00E84424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E84424" w:rsidTr="00822ED1">
        <w:tc>
          <w:tcPr>
            <w:tcW w:w="1842" w:type="dxa"/>
            <w:vAlign w:val="center"/>
          </w:tcPr>
          <w:p w:rsidR="00822ED1" w:rsidRPr="00E84424" w:rsidRDefault="000F47FC" w:rsidP="005B1B49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20059</w:t>
            </w:r>
          </w:p>
        </w:tc>
        <w:tc>
          <w:tcPr>
            <w:tcW w:w="6237" w:type="dxa"/>
          </w:tcPr>
          <w:p w:rsidR="00822ED1" w:rsidRPr="00E84424" w:rsidRDefault="000F47FC" w:rsidP="00822ED1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FB2E7F" w:rsidRPr="00E84424" w:rsidRDefault="00822ED1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  <w:r w:rsidR="004C5DE8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E84424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E84424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E84424" w:rsidRDefault="00F43AFC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</w:t>
      </w:r>
      <w:r w:rsidR="00A42CB7" w:rsidRPr="00E84424">
        <w:rPr>
          <w:rFonts w:ascii="Times New Roman" w:hAnsi="Times New Roman"/>
          <w:sz w:val="28"/>
        </w:rPr>
        <w:t>ить строк</w:t>
      </w:r>
      <w:r w:rsidRPr="00E84424">
        <w:rPr>
          <w:rFonts w:ascii="Times New Roman" w:hAnsi="Times New Roman"/>
          <w:sz w:val="28"/>
        </w:rPr>
        <w:t>ой</w:t>
      </w:r>
      <w:r w:rsidR="00FB2E7F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FB2E7F" w:rsidRPr="00E84424" w:rsidTr="00FB2E7F">
        <w:tc>
          <w:tcPr>
            <w:tcW w:w="1842" w:type="dxa"/>
            <w:vAlign w:val="center"/>
          </w:tcPr>
          <w:p w:rsidR="00FB2E7F" w:rsidRPr="00E84424" w:rsidRDefault="005B1B49" w:rsidP="000F47FC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color w:val="000000"/>
                <w:sz w:val="24"/>
                <w:szCs w:val="24"/>
              </w:rPr>
              <w:t>20</w:t>
            </w:r>
            <w:r w:rsidR="000F47FC" w:rsidRPr="00E84424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6237" w:type="dxa"/>
          </w:tcPr>
          <w:p w:rsidR="00FB2E7F" w:rsidRPr="00E84424" w:rsidRDefault="000F47FC" w:rsidP="00A42CB7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Ремонт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автомобильных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дорог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местного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значения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границах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населенных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пунктов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сельских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поселений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рамках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переданных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полномочий</w:t>
            </w:r>
          </w:p>
        </w:tc>
      </w:tr>
    </w:tbl>
    <w:p w:rsidR="00FB2E7F" w:rsidRPr="00E84424" w:rsidRDefault="004C5DE8" w:rsidP="00822ED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16.6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E84424">
        <w:rPr>
          <w:rFonts w:ascii="Times New Roman" w:hAnsi="Times New Roman"/>
          <w:sz w:val="28"/>
        </w:rPr>
        <w:t xml:space="preserve"> </w:t>
      </w:r>
    </w:p>
    <w:p w:rsidR="00724453" w:rsidRPr="00E84424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64" style="position:absolute;left:0;text-align:left;margin-left:458.7pt;margin-top:278.05pt;width:27.6pt;height:21pt;z-index:251817984" filled="f" stroked="f" strokeweight="0">
            <v:textbox style="mso-next-textbox:#_x0000_s1164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3" style="position:absolute;left:0;text-align:left;margin-left:458.7pt;margin-top:89.05pt;width:27.6pt;height:21pt;z-index:251816960" filled="f" stroked="f" strokeweight="0">
            <v:textbox style="mso-next-textbox:#_x0000_s116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2" style="position:absolute;left:0;text-align:left;margin-left:458.7pt;margin-top:-83.4pt;width:27.6pt;height:21pt;z-index:251815936" filled="f" stroked="f" strokeweight="0">
            <v:textbox style="mso-next-textbox:#_x0000_s1162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29" style="position:absolute;left:0;text-align:left;margin-left:461.7pt;margin-top:8.75pt;width:27.6pt;height:21pt;z-index:251661312" filled="f" stroked="f" strokeweight="0">
            <v:textbox style="mso-next-textbox:#_x0000_s1029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853D5A" w:rsidRPr="00E84424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0F47FC" w:rsidRPr="00E84424" w:rsidTr="008D1421">
        <w:tc>
          <w:tcPr>
            <w:tcW w:w="1842" w:type="dxa"/>
            <w:vAlign w:val="center"/>
          </w:tcPr>
          <w:p w:rsidR="000F47FC" w:rsidRPr="00E84424" w:rsidRDefault="000F47FC" w:rsidP="000F47FC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20142</w:t>
            </w:r>
          </w:p>
        </w:tc>
        <w:tc>
          <w:tcPr>
            <w:tcW w:w="6237" w:type="dxa"/>
          </w:tcPr>
          <w:p w:rsidR="000F47FC" w:rsidRPr="00E84424" w:rsidRDefault="000F47FC" w:rsidP="008D1421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Профессиональная подготовка, переподготовка, повышение квалификации специалистов в области физической культуры и спорта</w:t>
            </w:r>
          </w:p>
        </w:tc>
      </w:tr>
    </w:tbl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  <w:r w:rsidR="004C5DE8">
        <w:rPr>
          <w:rFonts w:ascii="Times New Roman" w:hAnsi="Times New Roman"/>
          <w:noProof/>
          <w:sz w:val="28"/>
        </w:rPr>
        <w:pict>
          <v:rect id="_x0000_s1134" style="position:absolute;left:0;text-align:left;margin-left:29.7pt;margin-top:6.7pt;width:17.4pt;height:21pt;z-index:251769856;mso-position-horizontal-relative:text;mso-position-vertical-relative:text" filled="f" stroked="f" strokeweight="0">
            <v:textbox style="mso-next-textbox:#_x0000_s1134">
              <w:txbxContent>
                <w:p w:rsidR="00E328DC" w:rsidRDefault="00E328D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0F47FC" w:rsidRPr="00E84424" w:rsidTr="008D1421">
        <w:tc>
          <w:tcPr>
            <w:tcW w:w="1842" w:type="dxa"/>
            <w:vAlign w:val="center"/>
          </w:tcPr>
          <w:p w:rsidR="000F47FC" w:rsidRPr="00E84424" w:rsidRDefault="000F47FC" w:rsidP="000F47FC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color w:val="000000"/>
                <w:sz w:val="24"/>
                <w:szCs w:val="24"/>
              </w:rPr>
              <w:t>20144</w:t>
            </w:r>
          </w:p>
        </w:tc>
        <w:tc>
          <w:tcPr>
            <w:tcW w:w="6237" w:type="dxa"/>
          </w:tcPr>
          <w:p w:rsidR="000F47FC" w:rsidRPr="00E84424" w:rsidRDefault="000F47FC" w:rsidP="008D1421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Проведение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проектно</w:t>
            </w:r>
            <w:r w:rsidRPr="00E84424">
              <w:rPr>
                <w:sz w:val="24"/>
                <w:szCs w:val="28"/>
              </w:rPr>
              <w:t>-</w:t>
            </w:r>
            <w:r w:rsidRPr="00E84424">
              <w:rPr>
                <w:rFonts w:hint="eastAsia"/>
                <w:sz w:val="24"/>
                <w:szCs w:val="28"/>
              </w:rPr>
              <w:t>изыскательских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работ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для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строительства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физкультурно</w:t>
            </w:r>
            <w:r w:rsidRPr="00E84424">
              <w:rPr>
                <w:sz w:val="24"/>
                <w:szCs w:val="28"/>
              </w:rPr>
              <w:t>-</w:t>
            </w:r>
            <w:r w:rsidRPr="00E84424">
              <w:rPr>
                <w:rFonts w:hint="eastAsia"/>
                <w:sz w:val="24"/>
                <w:szCs w:val="28"/>
              </w:rPr>
              <w:t>оздоровительного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комплекса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</w:t>
            </w:r>
            <w:r w:rsidRPr="00E84424">
              <w:rPr>
                <w:sz w:val="24"/>
                <w:szCs w:val="28"/>
              </w:rPr>
              <w:t xml:space="preserve">. </w:t>
            </w:r>
            <w:r w:rsidRPr="00E84424">
              <w:rPr>
                <w:rFonts w:hint="eastAsia"/>
                <w:sz w:val="24"/>
                <w:szCs w:val="28"/>
              </w:rPr>
              <w:t>Михайловка</w:t>
            </w:r>
          </w:p>
        </w:tc>
      </w:tr>
    </w:tbl>
    <w:p w:rsidR="000F47FC" w:rsidRPr="00E84424" w:rsidRDefault="004C5DE8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8" style="position:absolute;left:0;text-align:left;margin-left:29.7pt;margin-top:224.2pt;width:17.4pt;height:21pt;z-index:251773952;mso-position-horizontal-relative:text;mso-position-vertical-relative:text" filled="f" stroked="f" strokeweight="0">
            <v:textbox style="mso-next-textbox:#_x0000_s1138">
              <w:txbxContent>
                <w:p w:rsidR="00E328DC" w:rsidRDefault="00E328D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35" style="position:absolute;left:0;text-align:left;margin-left:29.7pt;margin-top:16.6pt;width:17.4pt;height:21pt;z-index:251770880;mso-position-horizontal-relative:text;mso-position-vertical-relative:text" filled="f" stroked="f" strokeweight="0">
            <v:textbox style="mso-next-textbox:#_x0000_s1135">
              <w:txbxContent>
                <w:p w:rsidR="00E328DC" w:rsidRDefault="00E328D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F47FC" w:rsidRPr="00E84424">
        <w:rPr>
          <w:rFonts w:ascii="Times New Roman" w:hAnsi="Times New Roman"/>
          <w:sz w:val="28"/>
        </w:rPr>
        <w:t xml:space="preserve"> </w:t>
      </w: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84424" w:rsidRDefault="004C5DE8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6" style="position:absolute;left:0;text-align:left;margin-left:461.7pt;margin-top:8.75pt;width:27.6pt;height:21pt;z-index:251771904" filled="f" stroked="f" strokeweight="0">
            <v:textbox style="mso-next-textbox:#_x0000_s1136">
              <w:txbxContent>
                <w:p w:rsidR="00E328DC" w:rsidRPr="00822ED1" w:rsidRDefault="00E328DC" w:rsidP="000F47F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0F47FC" w:rsidRPr="00E84424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E84424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в)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D1421" w:rsidRPr="00E84424" w:rsidTr="008D1421">
        <w:tc>
          <w:tcPr>
            <w:tcW w:w="1842" w:type="dxa"/>
            <w:vAlign w:val="center"/>
          </w:tcPr>
          <w:p w:rsidR="008D1421" w:rsidRPr="00E84424" w:rsidRDefault="008D1421" w:rsidP="008D1421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20236</w:t>
            </w:r>
          </w:p>
        </w:tc>
        <w:tc>
          <w:tcPr>
            <w:tcW w:w="6237" w:type="dxa"/>
          </w:tcPr>
          <w:p w:rsidR="008D1421" w:rsidRPr="00E84424" w:rsidRDefault="008D1421" w:rsidP="008D1421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</w:tr>
    </w:tbl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  <w:r w:rsidR="004C5DE8">
        <w:rPr>
          <w:rFonts w:ascii="Times New Roman" w:hAnsi="Times New Roman"/>
          <w:noProof/>
          <w:sz w:val="28"/>
        </w:rPr>
        <w:pict>
          <v:rect id="_x0000_s1139" style="position:absolute;left:0;text-align:left;margin-left:29.7pt;margin-top:6.7pt;width:17.4pt;height:21pt;z-index:251776000;mso-position-horizontal-relative:text;mso-position-vertical-relative:text" filled="f" stroked="f" strokeweight="0">
            <v:textbox style="mso-next-textbox:#_x0000_s1139">
              <w:txbxContent>
                <w:p w:rsidR="00E328DC" w:rsidRDefault="00E328DC" w:rsidP="008D142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lastRenderedPageBreak/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8D1421" w:rsidRPr="00E84424" w:rsidTr="008D1421">
        <w:tc>
          <w:tcPr>
            <w:tcW w:w="1842" w:type="dxa"/>
            <w:vAlign w:val="center"/>
          </w:tcPr>
          <w:p w:rsidR="008D1421" w:rsidRPr="00E84424" w:rsidRDefault="008D1421" w:rsidP="008D1421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color w:val="000000"/>
                <w:sz w:val="24"/>
                <w:szCs w:val="24"/>
              </w:rPr>
              <w:t>21060</w:t>
            </w:r>
          </w:p>
        </w:tc>
        <w:tc>
          <w:tcPr>
            <w:tcW w:w="6237" w:type="dxa"/>
          </w:tcPr>
          <w:p w:rsidR="008D1421" w:rsidRPr="00E84424" w:rsidRDefault="008D1421" w:rsidP="008D1421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Резерв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средств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финансовое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обеспечение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расходных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обязательств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Черемховского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районного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образования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софинансируемых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за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счет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целевых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межбюджетных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трансфертов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из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областного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бюджета</w:t>
            </w:r>
          </w:p>
        </w:tc>
      </w:tr>
    </w:tbl>
    <w:p w:rsidR="008D1421" w:rsidRPr="00E84424" w:rsidRDefault="004C5DE8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0" style="position:absolute;left:0;text-align:left;margin-left:29.7pt;margin-top:16.6pt;width:17.4pt;height:21pt;z-index:251777024;mso-position-horizontal-relative:text;mso-position-vertical-relative:text" filled="f" stroked="f" strokeweight="0">
            <v:textbox style="mso-next-textbox:#_x0000_s1140">
              <w:txbxContent>
                <w:p w:rsidR="00E328DC" w:rsidRDefault="00E328DC" w:rsidP="008D142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8D1421" w:rsidRPr="00E84424">
        <w:rPr>
          <w:rFonts w:ascii="Times New Roman" w:hAnsi="Times New Roman"/>
          <w:sz w:val="28"/>
        </w:rPr>
        <w:t xml:space="preserve"> </w:t>
      </w: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84424" w:rsidRDefault="008D1421" w:rsidP="008D142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84424" w:rsidRDefault="004C5DE8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1" style="position:absolute;left:0;text-align:left;margin-left:461.7pt;margin-top:2.7pt;width:27.6pt;height:21pt;z-index:251778048" filled="f" stroked="f" strokeweight="0">
            <v:textbox style="mso-next-textbox:#_x0000_s1141">
              <w:txbxContent>
                <w:p w:rsidR="00E328DC" w:rsidRPr="00822ED1" w:rsidRDefault="00E328DC" w:rsidP="008D142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D1421" w:rsidRPr="00E84424" w:rsidRDefault="008D1421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3</w:t>
      </w:r>
      <w:r w:rsidR="0079570A" w:rsidRPr="00E84424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83322C" w:rsidRPr="00E84424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F43AF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а</w:t>
      </w:r>
      <w:r w:rsidR="0079570A" w:rsidRPr="00E84424">
        <w:rPr>
          <w:rFonts w:ascii="Times New Roman" w:hAnsi="Times New Roman"/>
          <w:sz w:val="28"/>
        </w:rPr>
        <w:t xml:space="preserve">) </w:t>
      </w:r>
      <w:r w:rsidR="00AD2B0E" w:rsidRPr="00E84424">
        <w:rPr>
          <w:rFonts w:ascii="Times New Roman" w:hAnsi="Times New Roman"/>
          <w:sz w:val="28"/>
        </w:rPr>
        <w:t>перед</w:t>
      </w:r>
      <w:r w:rsidR="0079570A" w:rsidRPr="00E84424">
        <w:rPr>
          <w:rFonts w:ascii="Times New Roman" w:hAnsi="Times New Roman"/>
          <w:sz w:val="28"/>
        </w:rPr>
        <w:t xml:space="preserve"> строк</w:t>
      </w:r>
      <w:r w:rsidR="00AD2B0E" w:rsidRPr="00E84424">
        <w:rPr>
          <w:rFonts w:ascii="Times New Roman" w:hAnsi="Times New Roman"/>
          <w:sz w:val="28"/>
        </w:rPr>
        <w:t>ой</w:t>
      </w:r>
      <w:r w:rsidR="0079570A" w:rsidRPr="00E84424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79570A" w:rsidRPr="00E84424" w:rsidTr="0079570A">
        <w:tc>
          <w:tcPr>
            <w:tcW w:w="1842" w:type="dxa"/>
            <w:vAlign w:val="center"/>
          </w:tcPr>
          <w:p w:rsidR="0079570A" w:rsidRPr="00E84424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2080</w:t>
            </w:r>
          </w:p>
        </w:tc>
        <w:tc>
          <w:tcPr>
            <w:tcW w:w="6237" w:type="dxa"/>
          </w:tcPr>
          <w:p w:rsidR="0079570A" w:rsidRPr="00E84424" w:rsidRDefault="004C5DE8" w:rsidP="0079570A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098" style="position:absolute;margin-left:308.65pt;margin-top:391.3pt;width:27.6pt;height:21pt;z-index:251732992;mso-position-horizontal-relative:text;mso-position-vertical-relative:text" filled="f" stroked="f" strokeweight="0">
                  <v:textbox style="mso-next-textbox:#_x0000_s1098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096" style="position:absolute;margin-left:308.65pt;margin-top:325.9pt;width:27.6pt;height:21pt;z-index:251730944;mso-position-horizontal-relative:text;mso-position-vertical-relative:text" filled="f" stroked="f" strokeweight="0">
                  <v:textbox style="mso-next-textbox:#_x0000_s1096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094" style="position:absolute;margin-left:308.65pt;margin-top:241.9pt;width:27.6pt;height:21pt;z-index:251728896;mso-position-horizontal-relative:text;mso-position-vertical-relative:text" filled="f" stroked="f" strokeweight="0">
                  <v:textbox style="mso-next-textbox:#_x0000_s1094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090" style="position:absolute;margin-left:308.65pt;margin-top:47.5pt;width:27.6pt;height:21pt;z-index:251724800;mso-position-horizontal-relative:text;mso-position-vertical-relative:text" filled="f" stroked="f" strokeweight="0">
                  <v:textbox style="mso-next-textbox:#_x0000_s1090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79570A" w:rsidRPr="00E84424">
              <w:rPr>
                <w:sz w:val="24"/>
                <w:szCs w:val="28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9" style="position:absolute;left:0;text-align:left;margin-left:29.7pt;margin-top:12.3pt;width:17.4pt;height:21pt;z-index:251723776;mso-position-horizontal-relative:text;mso-position-vertical-relative:text" filled="f" stroked="f" strokeweight="0">
            <v:textbox style="mso-next-textbox:#_x0000_s1089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AD2B0E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встав</w:t>
      </w:r>
      <w:r w:rsidR="00F43AFC" w:rsidRPr="00E84424">
        <w:rPr>
          <w:rFonts w:ascii="Times New Roman" w:hAnsi="Times New Roman"/>
          <w:sz w:val="28"/>
        </w:rPr>
        <w:t>ить</w:t>
      </w:r>
      <w:r w:rsidR="0079570A" w:rsidRPr="00E84424">
        <w:rPr>
          <w:rFonts w:ascii="Times New Roman" w:hAnsi="Times New Roman"/>
          <w:sz w:val="28"/>
        </w:rPr>
        <w:t xml:space="preserve"> строк</w:t>
      </w:r>
      <w:r w:rsidRPr="00E84424">
        <w:rPr>
          <w:rFonts w:ascii="Times New Roman" w:hAnsi="Times New Roman"/>
          <w:sz w:val="28"/>
        </w:rPr>
        <w:t>у</w:t>
      </w:r>
      <w:r w:rsidR="0079570A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9570A" w:rsidRPr="00E84424" w:rsidTr="0079570A">
        <w:tc>
          <w:tcPr>
            <w:tcW w:w="1842" w:type="dxa"/>
            <w:vAlign w:val="center"/>
          </w:tcPr>
          <w:p w:rsidR="0079570A" w:rsidRPr="00E84424" w:rsidRDefault="0079570A" w:rsidP="00AD2B0E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</w:t>
            </w:r>
            <w:r w:rsidR="00AD2B0E" w:rsidRPr="00E84424">
              <w:rPr>
                <w:sz w:val="24"/>
                <w:szCs w:val="28"/>
              </w:rPr>
              <w:t>05</w:t>
            </w:r>
            <w:r w:rsidRPr="00E84424">
              <w:rPr>
                <w:sz w:val="24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79570A" w:rsidRPr="00E84424" w:rsidRDefault="004C5DE8" w:rsidP="0079570A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092" style="position:absolute;margin-left:314.05pt;margin-top:7.45pt;width:27.6pt;height:21pt;z-index:251726848;mso-position-horizontal-relative:text;mso-position-vertical-relative:text" filled="f" stroked="f" strokeweight="0">
                  <v:textbox style="mso-next-textbox:#_x0000_s1092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AD2B0E" w:rsidRPr="00E84424">
              <w:rPr>
                <w:rFonts w:hint="eastAsia"/>
                <w:sz w:val="24"/>
                <w:szCs w:val="28"/>
              </w:rPr>
              <w:t>Мероприятия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по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капитальному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ремонту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образовательных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организаций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Иркутской</w:t>
            </w:r>
            <w:r w:rsidR="00AD2B0E" w:rsidRPr="00E84424">
              <w:rPr>
                <w:sz w:val="24"/>
                <w:szCs w:val="28"/>
              </w:rPr>
              <w:t xml:space="preserve"> </w:t>
            </w:r>
            <w:r w:rsidR="00AD2B0E" w:rsidRPr="00E84424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7" style="position:absolute;left:0;text-align:left;margin-left:32.7pt;margin-top:286.9pt;width:17.4pt;height:21pt;z-index:251731968;mso-position-horizontal-relative:text;mso-position-vertical-relative:text" filled="f" stroked="f" strokeweight="0">
            <v:textbox style="mso-next-textbox:#_x0000_s1097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5" style="position:absolute;left:0;text-align:left;margin-left:32.7pt;margin-top:202.3pt;width:17.4pt;height:21pt;z-index:251729920;mso-position-horizontal-relative:text;mso-position-vertical-relative:text" filled="f" stroked="f" strokeweight="0">
            <v:textbox style="mso-next-textbox:#_x0000_s1095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3" style="position:absolute;left:0;text-align:left;margin-left:32.7pt;margin-top:94.3pt;width:17.4pt;height:21pt;z-index:251727872;mso-position-horizontal-relative:text;mso-position-vertical-relative:text" filled="f" stroked="f" strokeweight="0">
            <v:textbox style="mso-next-textbox:#_x0000_s1093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1" style="position:absolute;left:0;text-align:left;margin-left:32.7pt;margin-top:4.3pt;width:17.4pt;height:21pt;z-index:251725824;mso-position-horizontal-relative:text;mso-position-vertical-relative:text" filled="f" stroked="f" strokeweight="0">
            <v:textbox style="mso-next-textbox:#_x0000_s1091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б</w:t>
      </w:r>
      <w:r w:rsidR="0079570A" w:rsidRPr="00E84424">
        <w:rPr>
          <w:rFonts w:ascii="Times New Roman" w:hAnsi="Times New Roman"/>
          <w:sz w:val="28"/>
        </w:rPr>
        <w:t>) п</w:t>
      </w:r>
      <w:r w:rsidR="001F357D" w:rsidRPr="00E84424">
        <w:rPr>
          <w:rFonts w:ascii="Times New Roman" w:hAnsi="Times New Roman"/>
          <w:sz w:val="28"/>
        </w:rPr>
        <w:t>осле</w:t>
      </w:r>
      <w:r w:rsidR="0079570A" w:rsidRPr="00E84424">
        <w:rPr>
          <w:rFonts w:ascii="Times New Roman" w:hAnsi="Times New Roman"/>
          <w:sz w:val="28"/>
        </w:rPr>
        <w:t xml:space="preserve"> строк</w:t>
      </w:r>
      <w:r w:rsidR="001F357D" w:rsidRPr="00E84424">
        <w:rPr>
          <w:rFonts w:ascii="Times New Roman" w:hAnsi="Times New Roman"/>
          <w:sz w:val="28"/>
        </w:rPr>
        <w:t>и</w:t>
      </w:r>
      <w:r w:rsidR="0079570A" w:rsidRPr="00E84424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79570A" w:rsidRPr="00E84424" w:rsidTr="0079570A">
        <w:tc>
          <w:tcPr>
            <w:tcW w:w="1842" w:type="dxa"/>
            <w:vAlign w:val="center"/>
          </w:tcPr>
          <w:p w:rsidR="0079570A" w:rsidRPr="00E84424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2200</w:t>
            </w:r>
          </w:p>
        </w:tc>
        <w:tc>
          <w:tcPr>
            <w:tcW w:w="6237" w:type="dxa"/>
          </w:tcPr>
          <w:p w:rsidR="0079570A" w:rsidRPr="00E84424" w:rsidRDefault="0079570A" w:rsidP="0079570A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</w:t>
      </w:r>
      <w:r w:rsidR="0079570A" w:rsidRPr="00E84424">
        <w:rPr>
          <w:rFonts w:ascii="Times New Roman" w:hAnsi="Times New Roman"/>
          <w:sz w:val="28"/>
        </w:rPr>
        <w:t>ить строк</w:t>
      </w:r>
      <w:r w:rsidRPr="00E84424">
        <w:rPr>
          <w:rFonts w:ascii="Times New Roman" w:hAnsi="Times New Roman"/>
          <w:sz w:val="28"/>
        </w:rPr>
        <w:t>ой</w:t>
      </w:r>
      <w:r w:rsidR="0079570A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9570A" w:rsidRPr="00E84424" w:rsidTr="0079570A">
        <w:tc>
          <w:tcPr>
            <w:tcW w:w="1842" w:type="dxa"/>
            <w:vAlign w:val="center"/>
          </w:tcPr>
          <w:p w:rsidR="0079570A" w:rsidRPr="00E84424" w:rsidRDefault="0079570A" w:rsidP="00BD61D8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23</w:t>
            </w:r>
            <w:r w:rsidR="00BD61D8" w:rsidRPr="00E84424">
              <w:rPr>
                <w:sz w:val="24"/>
                <w:szCs w:val="28"/>
              </w:rPr>
              <w:t>7</w:t>
            </w:r>
            <w:r w:rsidRPr="00E84424">
              <w:rPr>
                <w:sz w:val="24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79570A" w:rsidRPr="00E84424" w:rsidRDefault="00BD61D8" w:rsidP="0079570A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Реализация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мероприятий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перечня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проектов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народных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инициатив</w:t>
            </w:r>
          </w:p>
        </w:tc>
      </w:tr>
    </w:tbl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84424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в)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235473" w:rsidRPr="00E84424" w:rsidTr="00235473">
        <w:tc>
          <w:tcPr>
            <w:tcW w:w="1842" w:type="dxa"/>
            <w:vAlign w:val="center"/>
          </w:tcPr>
          <w:p w:rsidR="00235473" w:rsidRPr="00E84424" w:rsidRDefault="00235473" w:rsidP="00235473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2790</w:t>
            </w:r>
          </w:p>
        </w:tc>
        <w:tc>
          <w:tcPr>
            <w:tcW w:w="6237" w:type="dxa"/>
          </w:tcPr>
          <w:p w:rsidR="00235473" w:rsidRPr="00E84424" w:rsidRDefault="00235473" w:rsidP="00235473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Развитие сети общеобразовательных организаций в сельской местности</w:t>
            </w:r>
          </w:p>
        </w:tc>
      </w:tr>
    </w:tbl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6209DA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</w:t>
      </w:r>
      <w:r w:rsidR="00235473" w:rsidRPr="00E84424">
        <w:rPr>
          <w:rFonts w:ascii="Times New Roman" w:hAnsi="Times New Roman"/>
          <w:sz w:val="28"/>
        </w:rPr>
        <w:t xml:space="preserve"> строк</w:t>
      </w:r>
      <w:r w:rsidRPr="00E84424">
        <w:rPr>
          <w:rFonts w:ascii="Times New Roman" w:hAnsi="Times New Roman"/>
          <w:sz w:val="28"/>
        </w:rPr>
        <w:t>ами</w:t>
      </w:r>
      <w:r w:rsidR="00235473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1174C" w:rsidRPr="00E84424" w:rsidTr="003746B7">
        <w:tc>
          <w:tcPr>
            <w:tcW w:w="1842" w:type="dxa"/>
            <w:vAlign w:val="center"/>
          </w:tcPr>
          <w:p w:rsidR="0071174C" w:rsidRPr="00E84424" w:rsidRDefault="0071174C" w:rsidP="0071174C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lastRenderedPageBreak/>
              <w:t>S</w:t>
            </w:r>
            <w:r w:rsidRPr="00E84424">
              <w:rPr>
                <w:sz w:val="24"/>
                <w:szCs w:val="28"/>
              </w:rPr>
              <w:t>2850</w:t>
            </w:r>
          </w:p>
        </w:tc>
        <w:tc>
          <w:tcPr>
            <w:tcW w:w="6237" w:type="dxa"/>
            <w:vAlign w:val="center"/>
          </w:tcPr>
          <w:p w:rsidR="0071174C" w:rsidRPr="00E84424" w:rsidRDefault="0071174C" w:rsidP="0071174C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Приобретение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спортивного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оборудования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инвентаря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для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оснащения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организаций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осуществляющих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деятельность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сфере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физической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культуры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спорта</w:t>
            </w:r>
          </w:p>
        </w:tc>
      </w:tr>
      <w:tr w:rsidR="0071174C" w:rsidRPr="00E84424" w:rsidTr="003746B7">
        <w:tc>
          <w:tcPr>
            <w:tcW w:w="1842" w:type="dxa"/>
            <w:vAlign w:val="center"/>
          </w:tcPr>
          <w:p w:rsidR="0071174C" w:rsidRPr="00E84424" w:rsidRDefault="0071174C" w:rsidP="0071174C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2972</w:t>
            </w:r>
          </w:p>
        </w:tc>
        <w:tc>
          <w:tcPr>
            <w:tcW w:w="6237" w:type="dxa"/>
            <w:vAlign w:val="center"/>
          </w:tcPr>
          <w:p w:rsidR="0071174C" w:rsidRPr="00E84424" w:rsidRDefault="0071174C" w:rsidP="0071174C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Выплата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денежного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содержания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начислениями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него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главам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муниципальным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служащим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местного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самоуправления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районов</w:t>
            </w:r>
            <w:r w:rsidRPr="00E84424">
              <w:rPr>
                <w:sz w:val="24"/>
                <w:szCs w:val="28"/>
              </w:rPr>
              <w:t xml:space="preserve"> (</w:t>
            </w:r>
            <w:r w:rsidRPr="00E84424">
              <w:rPr>
                <w:rFonts w:hint="eastAsia"/>
                <w:sz w:val="24"/>
                <w:szCs w:val="28"/>
              </w:rPr>
              <w:t>городских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округов</w:t>
            </w:r>
            <w:r w:rsidRPr="00E84424">
              <w:rPr>
                <w:sz w:val="24"/>
                <w:szCs w:val="28"/>
              </w:rPr>
              <w:t xml:space="preserve">) </w:t>
            </w:r>
            <w:r w:rsidRPr="00E84424">
              <w:rPr>
                <w:rFonts w:hint="eastAsia"/>
                <w:sz w:val="24"/>
                <w:szCs w:val="28"/>
              </w:rPr>
              <w:t>Иркутской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области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также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заработной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платы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начислениями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нее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техническому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вспомогательному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персоналу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местного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самоуправления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районов</w:t>
            </w:r>
            <w:r w:rsidRPr="00E84424">
              <w:rPr>
                <w:sz w:val="24"/>
                <w:szCs w:val="28"/>
              </w:rPr>
              <w:t xml:space="preserve"> (</w:t>
            </w:r>
            <w:r w:rsidRPr="00E84424">
              <w:rPr>
                <w:rFonts w:hint="eastAsia"/>
                <w:sz w:val="24"/>
                <w:szCs w:val="28"/>
              </w:rPr>
              <w:t>городских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округов</w:t>
            </w:r>
            <w:r w:rsidRPr="00E84424">
              <w:rPr>
                <w:sz w:val="24"/>
                <w:szCs w:val="28"/>
              </w:rPr>
              <w:t xml:space="preserve">) </w:t>
            </w:r>
            <w:r w:rsidRPr="00E84424">
              <w:rPr>
                <w:rFonts w:hint="eastAsia"/>
                <w:sz w:val="24"/>
                <w:szCs w:val="28"/>
              </w:rPr>
              <w:t>Иркутской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области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работникам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учреждений</w:t>
            </w:r>
            <w:r w:rsidRPr="00E84424">
              <w:rPr>
                <w:sz w:val="24"/>
                <w:szCs w:val="28"/>
              </w:rPr>
              <w:t xml:space="preserve">, </w:t>
            </w:r>
            <w:r w:rsidRPr="00E84424">
              <w:rPr>
                <w:rFonts w:hint="eastAsia"/>
                <w:sz w:val="24"/>
                <w:szCs w:val="28"/>
              </w:rPr>
              <w:t>находящихся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ведении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органов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местного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самоуправления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районов</w:t>
            </w:r>
            <w:r w:rsidRPr="00E84424">
              <w:rPr>
                <w:sz w:val="24"/>
                <w:szCs w:val="28"/>
              </w:rPr>
              <w:t xml:space="preserve"> (</w:t>
            </w:r>
            <w:r w:rsidRPr="00E84424">
              <w:rPr>
                <w:rFonts w:hint="eastAsia"/>
                <w:sz w:val="24"/>
                <w:szCs w:val="28"/>
              </w:rPr>
              <w:t>городских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округов</w:t>
            </w:r>
            <w:r w:rsidRPr="00E84424">
              <w:rPr>
                <w:sz w:val="24"/>
                <w:szCs w:val="28"/>
              </w:rPr>
              <w:t xml:space="preserve">) </w:t>
            </w:r>
            <w:r w:rsidRPr="00E84424">
              <w:rPr>
                <w:rFonts w:hint="eastAsia"/>
                <w:sz w:val="24"/>
                <w:szCs w:val="28"/>
              </w:rPr>
              <w:t>Иркутской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83322C" w:rsidRPr="00E84424" w:rsidTr="00235473">
        <w:tc>
          <w:tcPr>
            <w:tcW w:w="1842" w:type="dxa"/>
            <w:vAlign w:val="center"/>
          </w:tcPr>
          <w:p w:rsidR="0083322C" w:rsidRPr="00E84424" w:rsidRDefault="0083322C" w:rsidP="00BD61D8">
            <w:pPr>
              <w:jc w:val="center"/>
              <w:rPr>
                <w:sz w:val="24"/>
                <w:szCs w:val="28"/>
                <w:lang w:val="en-US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2976</w:t>
            </w:r>
          </w:p>
        </w:tc>
        <w:tc>
          <w:tcPr>
            <w:tcW w:w="6237" w:type="dxa"/>
            <w:vAlign w:val="center"/>
          </w:tcPr>
          <w:p w:rsidR="0083322C" w:rsidRPr="00E84424" w:rsidRDefault="0083322C" w:rsidP="00235473">
            <w:pPr>
              <w:rPr>
                <w:sz w:val="24"/>
                <w:szCs w:val="28"/>
              </w:rPr>
            </w:pPr>
            <w:r w:rsidRPr="00E84424">
              <w:rPr>
                <w:rFonts w:hint="eastAsia"/>
                <w:sz w:val="24"/>
                <w:szCs w:val="28"/>
              </w:rPr>
              <w:t>Обеспечение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мероприятий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по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организации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питания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обучающихся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ограниченными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возможностями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здоровья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в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муниципальных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общеобразовательных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организациях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Иркутской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235473" w:rsidRPr="00E84424" w:rsidTr="00235473">
        <w:tc>
          <w:tcPr>
            <w:tcW w:w="1842" w:type="dxa"/>
            <w:vAlign w:val="center"/>
          </w:tcPr>
          <w:p w:rsidR="00235473" w:rsidRPr="00E84424" w:rsidRDefault="00235473" w:rsidP="00BD61D8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S</w:t>
            </w:r>
            <w:r w:rsidRPr="00E84424">
              <w:rPr>
                <w:sz w:val="24"/>
                <w:szCs w:val="28"/>
              </w:rPr>
              <w:t>2</w:t>
            </w:r>
            <w:r w:rsidR="00BD61D8" w:rsidRPr="00E84424">
              <w:rPr>
                <w:sz w:val="24"/>
                <w:szCs w:val="28"/>
              </w:rPr>
              <w:t>989</w:t>
            </w:r>
          </w:p>
        </w:tc>
        <w:tc>
          <w:tcPr>
            <w:tcW w:w="6237" w:type="dxa"/>
            <w:vAlign w:val="center"/>
          </w:tcPr>
          <w:p w:rsidR="00235473" w:rsidRPr="00E84424" w:rsidRDefault="004C5DE8" w:rsidP="00235473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167" style="position:absolute;margin-left:310.45pt;margin-top:129.5pt;width:27.6pt;height:21pt;z-index:251821056;mso-position-horizontal-relative:text;mso-position-vertical-relative:text" filled="f" stroked="f" strokeweight="0">
                  <v:textbox style="mso-next-textbox:#_x0000_s1167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66" style="position:absolute;margin-left:310.45pt;margin-top:191.3pt;width:27.6pt;height:21pt;z-index:251820032;mso-position-horizontal-relative:text;mso-position-vertical-relative:text" filled="f" stroked="f" strokeweight="0">
                  <v:textbox style="mso-next-textbox:#_x0000_s1166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00" style="position:absolute;margin-left:315.85pt;margin-top:61.45pt;width:27.6pt;height:21pt;z-index:251735040;mso-position-horizontal-relative:text;mso-position-vertical-relative:text" filled="f" stroked="f" strokeweight="0">
                  <v:textbox style="mso-next-textbox:#_x0000_s1100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BD61D8" w:rsidRPr="00E84424">
              <w:rPr>
                <w:rFonts w:hint="eastAsia"/>
                <w:sz w:val="24"/>
                <w:szCs w:val="28"/>
              </w:rPr>
              <w:t>Приобретение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средств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обучения</w:t>
            </w:r>
            <w:r w:rsidR="00BD61D8" w:rsidRPr="00E84424">
              <w:rPr>
                <w:sz w:val="24"/>
                <w:szCs w:val="28"/>
              </w:rPr>
              <w:t xml:space="preserve"> (</w:t>
            </w:r>
            <w:r w:rsidR="00BD61D8" w:rsidRPr="00E84424">
              <w:rPr>
                <w:rFonts w:hint="eastAsia"/>
                <w:sz w:val="24"/>
                <w:szCs w:val="28"/>
              </w:rPr>
              <w:t>вычислительной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техники</w:t>
            </w:r>
            <w:r w:rsidR="00BD61D8" w:rsidRPr="00E84424">
              <w:rPr>
                <w:sz w:val="24"/>
                <w:szCs w:val="28"/>
              </w:rPr>
              <w:t xml:space="preserve">) </w:t>
            </w:r>
            <w:r w:rsidR="00BD61D8" w:rsidRPr="00E84424">
              <w:rPr>
                <w:rFonts w:hint="eastAsia"/>
                <w:sz w:val="24"/>
                <w:szCs w:val="28"/>
              </w:rPr>
              <w:t>для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малокомплектных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образовательных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организаций</w:t>
            </w:r>
            <w:r w:rsidR="00BD61D8" w:rsidRPr="00E84424">
              <w:rPr>
                <w:sz w:val="24"/>
                <w:szCs w:val="28"/>
              </w:rPr>
              <w:t xml:space="preserve">, </w:t>
            </w:r>
            <w:r w:rsidR="00BD61D8" w:rsidRPr="00E84424">
              <w:rPr>
                <w:rFonts w:hint="eastAsia"/>
                <w:sz w:val="24"/>
                <w:szCs w:val="28"/>
              </w:rPr>
              <w:t>осуществляющих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образовательную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деятельность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по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образовательным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программам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основного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общего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и</w:t>
            </w:r>
            <w:r w:rsidR="00BD61D8" w:rsidRPr="00E84424">
              <w:rPr>
                <w:sz w:val="24"/>
                <w:szCs w:val="28"/>
              </w:rPr>
              <w:t xml:space="preserve"> (</w:t>
            </w:r>
            <w:r w:rsidR="00BD61D8" w:rsidRPr="00E84424">
              <w:rPr>
                <w:rFonts w:hint="eastAsia"/>
                <w:sz w:val="24"/>
                <w:szCs w:val="28"/>
              </w:rPr>
              <w:t>или</w:t>
            </w:r>
            <w:r w:rsidR="00BD61D8" w:rsidRPr="00E84424">
              <w:rPr>
                <w:sz w:val="24"/>
                <w:szCs w:val="28"/>
              </w:rPr>
              <w:t xml:space="preserve">) </w:t>
            </w:r>
            <w:r w:rsidR="00BD61D8" w:rsidRPr="00E84424">
              <w:rPr>
                <w:rFonts w:hint="eastAsia"/>
                <w:sz w:val="24"/>
                <w:szCs w:val="28"/>
              </w:rPr>
              <w:t>среднего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общего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образования</w:t>
            </w:r>
            <w:r w:rsidR="00BD61D8" w:rsidRPr="00E84424">
              <w:rPr>
                <w:sz w:val="24"/>
                <w:szCs w:val="28"/>
              </w:rPr>
              <w:t xml:space="preserve">, </w:t>
            </w:r>
            <w:r w:rsidR="00BD61D8" w:rsidRPr="00E84424">
              <w:rPr>
                <w:rFonts w:hint="eastAsia"/>
                <w:sz w:val="24"/>
                <w:szCs w:val="28"/>
              </w:rPr>
              <w:t>расположенных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в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сельской</w:t>
            </w:r>
            <w:r w:rsidR="00BD61D8" w:rsidRPr="00E84424">
              <w:rPr>
                <w:sz w:val="24"/>
                <w:szCs w:val="28"/>
              </w:rPr>
              <w:t xml:space="preserve"> </w:t>
            </w:r>
            <w:r w:rsidR="00BD61D8" w:rsidRPr="00E84424">
              <w:rPr>
                <w:rFonts w:hint="eastAsia"/>
                <w:sz w:val="24"/>
                <w:szCs w:val="28"/>
              </w:rPr>
              <w:t>местности</w:t>
            </w:r>
          </w:p>
        </w:tc>
      </w:tr>
    </w:tbl>
    <w:p w:rsidR="00235473" w:rsidRPr="00E84424" w:rsidRDefault="004C5DE8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68" style="position:absolute;left:0;text-align:left;margin-left:27.3pt;margin-top:444.5pt;width:17.4pt;height:21pt;z-index:251822080;mso-position-horizontal-relative:text;mso-position-vertical-relative:text" filled="f" stroked="f" strokeweight="0">
            <v:textbox style="mso-next-textbox:#_x0000_s1168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5" style="position:absolute;left:0;text-align:left;margin-left:27.3pt;margin-top:382.7pt;width:17.4pt;height:21pt;z-index:251819008;mso-position-horizontal-relative:text;mso-position-vertical-relative:text" filled="f" stroked="f" strokeweight="0">
            <v:textbox style="mso-next-textbox:#_x0000_s1165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9" style="position:absolute;left:0;text-align:left;margin-left:27.3pt;margin-top:11.3pt;width:17.4pt;height:21pt;z-index:251734016;mso-position-horizontal-relative:text;mso-position-vertical-relative:text" filled="f" stroked="f" strokeweight="0">
            <v:textbox style="mso-next-textbox:#_x0000_s1099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35473" w:rsidRPr="00E84424">
        <w:rPr>
          <w:rFonts w:ascii="Times New Roman" w:hAnsi="Times New Roman"/>
          <w:sz w:val="28"/>
        </w:rPr>
        <w:t xml:space="preserve"> </w:t>
      </w:r>
    </w:p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92F12" w:rsidRPr="00E84424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92F12" w:rsidRPr="00E84424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г)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3746B7" w:rsidRPr="00E84424" w:rsidTr="003746B7">
        <w:tc>
          <w:tcPr>
            <w:tcW w:w="1842" w:type="dxa"/>
            <w:vAlign w:val="center"/>
          </w:tcPr>
          <w:p w:rsidR="003746B7" w:rsidRPr="00E84424" w:rsidRDefault="003746B7" w:rsidP="003746B7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L</w:t>
            </w:r>
            <w:r w:rsidRPr="00E84424">
              <w:rPr>
                <w:sz w:val="24"/>
                <w:szCs w:val="28"/>
              </w:rPr>
              <w:t>4970</w:t>
            </w:r>
          </w:p>
        </w:tc>
        <w:tc>
          <w:tcPr>
            <w:tcW w:w="6237" w:type="dxa"/>
          </w:tcPr>
          <w:p w:rsidR="003746B7" w:rsidRPr="00E84424" w:rsidRDefault="00745461" w:rsidP="003746B7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</w:rPr>
              <w:t>Реализация мероприятий по обеспечению жильем молодых семей</w:t>
            </w:r>
          </w:p>
        </w:tc>
      </w:tr>
    </w:tbl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3746B7" w:rsidRPr="00E84424" w:rsidTr="003746B7">
        <w:tc>
          <w:tcPr>
            <w:tcW w:w="1842" w:type="dxa"/>
            <w:vAlign w:val="center"/>
          </w:tcPr>
          <w:p w:rsidR="003746B7" w:rsidRPr="00E84424" w:rsidRDefault="00745461" w:rsidP="00745461">
            <w:pPr>
              <w:jc w:val="center"/>
              <w:rPr>
                <w:color w:val="000000"/>
                <w:sz w:val="24"/>
                <w:szCs w:val="24"/>
              </w:rPr>
            </w:pPr>
            <w:r w:rsidRPr="00E84424">
              <w:rPr>
                <w:sz w:val="24"/>
                <w:szCs w:val="28"/>
                <w:lang w:val="en-US"/>
              </w:rPr>
              <w:t>L</w:t>
            </w:r>
            <w:r w:rsidRPr="00E84424">
              <w:rPr>
                <w:sz w:val="24"/>
                <w:szCs w:val="28"/>
              </w:rPr>
              <w:t>5191</w:t>
            </w:r>
          </w:p>
        </w:tc>
        <w:tc>
          <w:tcPr>
            <w:tcW w:w="6237" w:type="dxa"/>
            <w:vAlign w:val="center"/>
          </w:tcPr>
          <w:p w:rsidR="003746B7" w:rsidRPr="00E84424" w:rsidRDefault="00745461" w:rsidP="003746B7">
            <w:pPr>
              <w:rPr>
                <w:color w:val="000000"/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8"/>
              </w:rPr>
              <w:t>Государственная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поддержка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лучших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сельских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учреждений</w:t>
            </w:r>
            <w:r w:rsidRPr="00E84424">
              <w:rPr>
                <w:sz w:val="24"/>
                <w:szCs w:val="28"/>
              </w:rPr>
              <w:t xml:space="preserve"> </w:t>
            </w:r>
            <w:r w:rsidRPr="00E84424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3746B7" w:rsidP="003746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84424" w:rsidRDefault="0083322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4</w:t>
      </w:r>
      <w:r w:rsidR="0049060C" w:rsidRPr="00E84424">
        <w:rPr>
          <w:rFonts w:ascii="Times New Roman" w:hAnsi="Times New Roman"/>
          <w:sz w:val="28"/>
        </w:rPr>
        <w:t>) приложение № 2 Перечень и правила отнесения расходов районного бюджета на соответствующие целевые статьи дополнить п. 2.2. следующего содержания:</w:t>
      </w:r>
    </w:p>
    <w:p w:rsidR="0049060C" w:rsidRPr="00E84424" w:rsidRDefault="004906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9060C" w:rsidRPr="00E84424" w:rsidRDefault="0049060C" w:rsidP="004906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4424">
        <w:rPr>
          <w:rFonts w:ascii="Times New Roman" w:hAnsi="Times New Roman"/>
          <w:b/>
          <w:sz w:val="28"/>
          <w:szCs w:val="28"/>
        </w:rPr>
        <w:t>«2.2.</w:t>
      </w:r>
      <w:r w:rsidRPr="00E84424">
        <w:rPr>
          <w:rFonts w:ascii="Times New Roman" w:hAnsi="Times New Roman"/>
          <w:b/>
          <w:sz w:val="28"/>
          <w:szCs w:val="28"/>
        </w:rPr>
        <w:tab/>
        <w:t>Коды направлений расходов</w:t>
      </w:r>
    </w:p>
    <w:p w:rsidR="0049060C" w:rsidRPr="00E84424" w:rsidRDefault="0049060C" w:rsidP="004906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4424">
        <w:rPr>
          <w:rFonts w:ascii="Times New Roman" w:hAnsi="Times New Roman"/>
          <w:b/>
          <w:sz w:val="28"/>
          <w:szCs w:val="28"/>
        </w:rPr>
        <w:t>для отражения расходов районного бюджета осуществляемых за счет целевых субсидий, предоставленных из областного бюджета</w:t>
      </w:r>
    </w:p>
    <w:p w:rsidR="0049060C" w:rsidRPr="00E84424" w:rsidRDefault="0049060C" w:rsidP="004906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60C" w:rsidRPr="00E84424" w:rsidRDefault="0049060C" w:rsidP="004906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424">
        <w:rPr>
          <w:rFonts w:ascii="Times New Roman" w:hAnsi="Times New Roman"/>
          <w:sz w:val="28"/>
          <w:szCs w:val="28"/>
        </w:rPr>
        <w:t>72972</w:t>
      </w:r>
      <w:r w:rsidRPr="00E84424">
        <w:rPr>
          <w:rFonts w:ascii="Times New Roman" w:hAnsi="Times New Roman"/>
          <w:sz w:val="28"/>
          <w:szCs w:val="28"/>
        </w:rPr>
        <w:tab/>
      </w:r>
      <w:r w:rsidRPr="00E84424">
        <w:rPr>
          <w:rFonts w:ascii="Times New Roman" w:hAnsi="Times New Roman"/>
          <w:sz w:val="28"/>
          <w:szCs w:val="28"/>
        </w:rPr>
        <w:tab/>
      </w:r>
      <w:r w:rsidRPr="00E84424">
        <w:rPr>
          <w:rFonts w:ascii="Times New Roman" w:hAnsi="Times New Roman" w:hint="eastAsia"/>
          <w:sz w:val="28"/>
          <w:szCs w:val="28"/>
        </w:rPr>
        <w:t>Выплата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денежного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содержания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начислениями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на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него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главам</w:t>
      </w:r>
      <w:r w:rsidRPr="00E84424">
        <w:rPr>
          <w:rFonts w:ascii="Times New Roman" w:hAnsi="Times New Roman"/>
          <w:sz w:val="28"/>
          <w:szCs w:val="28"/>
        </w:rPr>
        <w:t xml:space="preserve">, </w:t>
      </w:r>
      <w:r w:rsidRPr="00E84424">
        <w:rPr>
          <w:rFonts w:ascii="Times New Roman" w:hAnsi="Times New Roman" w:hint="eastAsia"/>
          <w:sz w:val="28"/>
          <w:szCs w:val="28"/>
        </w:rPr>
        <w:t>муниципальным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служащим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органов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местного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самоуправления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муниципальных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районов</w:t>
      </w:r>
      <w:r w:rsidRPr="00E84424">
        <w:rPr>
          <w:rFonts w:ascii="Times New Roman" w:hAnsi="Times New Roman"/>
          <w:sz w:val="28"/>
          <w:szCs w:val="28"/>
        </w:rPr>
        <w:t xml:space="preserve"> (</w:t>
      </w:r>
      <w:r w:rsidRPr="00E84424">
        <w:rPr>
          <w:rFonts w:ascii="Times New Roman" w:hAnsi="Times New Roman" w:hint="eastAsia"/>
          <w:sz w:val="28"/>
          <w:szCs w:val="28"/>
        </w:rPr>
        <w:t>городских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округов</w:t>
      </w:r>
      <w:r w:rsidRPr="00E84424">
        <w:rPr>
          <w:rFonts w:ascii="Times New Roman" w:hAnsi="Times New Roman"/>
          <w:sz w:val="28"/>
          <w:szCs w:val="28"/>
        </w:rPr>
        <w:t xml:space="preserve">) </w:t>
      </w:r>
      <w:r w:rsidRPr="00E84424">
        <w:rPr>
          <w:rFonts w:ascii="Times New Roman" w:hAnsi="Times New Roman" w:hint="eastAsia"/>
          <w:sz w:val="28"/>
          <w:szCs w:val="28"/>
        </w:rPr>
        <w:t>Иркутской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области</w:t>
      </w:r>
      <w:r w:rsidRPr="00E84424">
        <w:rPr>
          <w:rFonts w:ascii="Times New Roman" w:hAnsi="Times New Roman"/>
          <w:sz w:val="28"/>
          <w:szCs w:val="28"/>
        </w:rPr>
        <w:t xml:space="preserve">, </w:t>
      </w:r>
      <w:r w:rsidRPr="00E84424">
        <w:rPr>
          <w:rFonts w:ascii="Times New Roman" w:hAnsi="Times New Roman" w:hint="eastAsia"/>
          <w:sz w:val="28"/>
          <w:szCs w:val="28"/>
        </w:rPr>
        <w:t>а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также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заработной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платы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начислениями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на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нее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техническому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и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вспомогательному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персоналу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органов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местного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самоуправления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муниципальных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районов</w:t>
      </w:r>
      <w:r w:rsidRPr="00E84424">
        <w:rPr>
          <w:rFonts w:ascii="Times New Roman" w:hAnsi="Times New Roman"/>
          <w:sz w:val="28"/>
          <w:szCs w:val="28"/>
        </w:rPr>
        <w:t xml:space="preserve"> (</w:t>
      </w:r>
      <w:r w:rsidRPr="00E84424">
        <w:rPr>
          <w:rFonts w:ascii="Times New Roman" w:hAnsi="Times New Roman" w:hint="eastAsia"/>
          <w:sz w:val="28"/>
          <w:szCs w:val="28"/>
        </w:rPr>
        <w:t>городских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округов</w:t>
      </w:r>
      <w:r w:rsidRPr="00E84424">
        <w:rPr>
          <w:rFonts w:ascii="Times New Roman" w:hAnsi="Times New Roman"/>
          <w:sz w:val="28"/>
          <w:szCs w:val="28"/>
        </w:rPr>
        <w:t xml:space="preserve">) </w:t>
      </w:r>
      <w:r w:rsidRPr="00E84424">
        <w:rPr>
          <w:rFonts w:ascii="Times New Roman" w:hAnsi="Times New Roman" w:hint="eastAsia"/>
          <w:sz w:val="28"/>
          <w:szCs w:val="28"/>
        </w:rPr>
        <w:t>Иркутской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области</w:t>
      </w:r>
      <w:r w:rsidRPr="00E84424">
        <w:rPr>
          <w:rFonts w:ascii="Times New Roman" w:hAnsi="Times New Roman"/>
          <w:sz w:val="28"/>
          <w:szCs w:val="28"/>
        </w:rPr>
        <w:t xml:space="preserve">, </w:t>
      </w:r>
      <w:r w:rsidRPr="00E84424">
        <w:rPr>
          <w:rFonts w:ascii="Times New Roman" w:hAnsi="Times New Roman" w:hint="eastAsia"/>
          <w:sz w:val="28"/>
          <w:szCs w:val="28"/>
        </w:rPr>
        <w:t>работникам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учреждений</w:t>
      </w:r>
      <w:r w:rsidRPr="00E84424">
        <w:rPr>
          <w:rFonts w:ascii="Times New Roman" w:hAnsi="Times New Roman"/>
          <w:sz w:val="28"/>
          <w:szCs w:val="28"/>
        </w:rPr>
        <w:t xml:space="preserve">, </w:t>
      </w:r>
      <w:r w:rsidRPr="00E84424">
        <w:rPr>
          <w:rFonts w:ascii="Times New Roman" w:hAnsi="Times New Roman" w:hint="eastAsia"/>
          <w:sz w:val="28"/>
          <w:szCs w:val="28"/>
        </w:rPr>
        <w:t>находящихся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ведении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органов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местного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самоуправления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муниципальных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районов</w:t>
      </w:r>
      <w:r w:rsidRPr="00E84424">
        <w:rPr>
          <w:rFonts w:ascii="Times New Roman" w:hAnsi="Times New Roman"/>
          <w:sz w:val="28"/>
          <w:szCs w:val="28"/>
        </w:rPr>
        <w:t xml:space="preserve"> (</w:t>
      </w:r>
      <w:r w:rsidRPr="00E84424">
        <w:rPr>
          <w:rFonts w:ascii="Times New Roman" w:hAnsi="Times New Roman" w:hint="eastAsia"/>
          <w:sz w:val="28"/>
          <w:szCs w:val="28"/>
        </w:rPr>
        <w:t>городских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округов</w:t>
      </w:r>
      <w:r w:rsidRPr="00E84424">
        <w:rPr>
          <w:rFonts w:ascii="Times New Roman" w:hAnsi="Times New Roman"/>
          <w:sz w:val="28"/>
          <w:szCs w:val="28"/>
        </w:rPr>
        <w:t xml:space="preserve">) </w:t>
      </w:r>
      <w:r w:rsidRPr="00E84424">
        <w:rPr>
          <w:rFonts w:ascii="Times New Roman" w:hAnsi="Times New Roman" w:hint="eastAsia"/>
          <w:sz w:val="28"/>
          <w:szCs w:val="28"/>
        </w:rPr>
        <w:t>Иркутской</w:t>
      </w:r>
      <w:r w:rsidRPr="00E84424">
        <w:rPr>
          <w:rFonts w:ascii="Times New Roman" w:hAnsi="Times New Roman"/>
          <w:sz w:val="28"/>
          <w:szCs w:val="28"/>
        </w:rPr>
        <w:t xml:space="preserve"> </w:t>
      </w:r>
      <w:r w:rsidRPr="00E84424">
        <w:rPr>
          <w:rFonts w:ascii="Times New Roman" w:hAnsi="Times New Roman" w:hint="eastAsia"/>
          <w:sz w:val="28"/>
          <w:szCs w:val="28"/>
        </w:rPr>
        <w:t>области</w:t>
      </w:r>
      <w:r w:rsidRPr="00E84424">
        <w:rPr>
          <w:rFonts w:ascii="Times New Roman" w:hAnsi="Times New Roman"/>
          <w:sz w:val="28"/>
          <w:szCs w:val="28"/>
        </w:rPr>
        <w:t>.»</w:t>
      </w:r>
    </w:p>
    <w:p w:rsidR="00FE14B4" w:rsidRPr="00E84424" w:rsidRDefault="00D66B6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lastRenderedPageBreak/>
        <w:t>5</w:t>
      </w:r>
      <w:r w:rsidR="00F5058E" w:rsidRPr="00E84424">
        <w:rPr>
          <w:rFonts w:ascii="Times New Roman" w:hAnsi="Times New Roman"/>
          <w:sz w:val="28"/>
        </w:rPr>
        <w:t xml:space="preserve">) </w:t>
      </w:r>
      <w:r w:rsidR="00FE14B4" w:rsidRPr="00E84424">
        <w:rPr>
          <w:rFonts w:ascii="Times New Roman" w:hAnsi="Times New Roman"/>
          <w:sz w:val="28"/>
        </w:rPr>
        <w:t>в приложении 3 к Порядку:</w:t>
      </w:r>
    </w:p>
    <w:p w:rsidR="00B54E23" w:rsidRPr="00E84424" w:rsidRDefault="00B54E23" w:rsidP="00B54E23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E84424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E84424" w:rsidRDefault="00A63BF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а</w:t>
      </w:r>
      <w:r w:rsidR="00B54E23" w:rsidRPr="00E84424">
        <w:rPr>
          <w:rFonts w:ascii="Times New Roman" w:hAnsi="Times New Roman"/>
          <w:sz w:val="28"/>
        </w:rPr>
        <w:t xml:space="preserve">) </w:t>
      </w:r>
      <w:r w:rsidR="000765B1" w:rsidRPr="00E84424">
        <w:rPr>
          <w:rFonts w:ascii="Times New Roman" w:hAnsi="Times New Roman"/>
          <w:sz w:val="28"/>
        </w:rPr>
        <w:t xml:space="preserve">после </w:t>
      </w:r>
      <w:r w:rsidR="00B54E23" w:rsidRPr="00E84424">
        <w:rPr>
          <w:rFonts w:ascii="Times New Roman" w:hAnsi="Times New Roman"/>
          <w:sz w:val="28"/>
        </w:rPr>
        <w:t>строк</w:t>
      </w:r>
      <w:r w:rsidR="000765B1" w:rsidRPr="00E84424">
        <w:rPr>
          <w:rFonts w:ascii="Times New Roman" w:hAnsi="Times New Roman"/>
          <w:sz w:val="28"/>
        </w:rPr>
        <w:t>и</w:t>
      </w:r>
      <w:r w:rsidR="00B54E23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A5876" w:rsidRPr="00E84424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A5876" w:rsidRPr="00E84424" w:rsidRDefault="005A5876" w:rsidP="005A5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01 S2200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A5876" w:rsidRPr="00E84424" w:rsidRDefault="005A5876" w:rsidP="005A587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284254" w:rsidRPr="00E84424" w:rsidRDefault="004C5DE8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8" style="position:absolute;left:0;text-align:left;margin-left:32.7pt;margin-top:14.9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E84424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 </w:t>
      </w:r>
    </w:p>
    <w:p w:rsidR="00B54E23" w:rsidRPr="00E84424" w:rsidRDefault="004C5DE8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9" style="position:absolute;left:0;text-align:left;margin-left:462.9pt;margin-top:27.85pt;width:17.4pt;height:21pt;z-index:251671552" filled="f" stroked="f" strokeweight="0">
            <v:textbox style="mso-next-textbox:#_x0000_s1039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B54E23" w:rsidRPr="00E84424" w:rsidRDefault="000765B1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7A73AF" w:rsidRPr="00E84424">
        <w:rPr>
          <w:rFonts w:ascii="Times New Roman" w:hAnsi="Times New Roman"/>
          <w:sz w:val="28"/>
        </w:rPr>
        <w:t>ой</w:t>
      </w:r>
      <w:r w:rsidR="00B54E23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A5876" w:rsidRPr="00E84424" w:rsidTr="00724453">
        <w:tc>
          <w:tcPr>
            <w:tcW w:w="1842" w:type="dxa"/>
            <w:vAlign w:val="center"/>
          </w:tcPr>
          <w:p w:rsidR="005A5876" w:rsidRPr="00E84424" w:rsidRDefault="005A5876" w:rsidP="005A5876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61 1 01 S2370</w:t>
            </w:r>
          </w:p>
        </w:tc>
        <w:tc>
          <w:tcPr>
            <w:tcW w:w="6237" w:type="dxa"/>
            <w:vAlign w:val="center"/>
          </w:tcPr>
          <w:p w:rsidR="005A5876" w:rsidRPr="00E84424" w:rsidRDefault="005A5876" w:rsidP="005A5876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B54E23" w:rsidRPr="00E84424" w:rsidRDefault="004C5DE8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E84424">
        <w:rPr>
          <w:rFonts w:ascii="Times New Roman" w:hAnsi="Times New Roman"/>
          <w:sz w:val="2"/>
        </w:rPr>
        <w:t xml:space="preserve">    </w:t>
      </w:r>
    </w:p>
    <w:p w:rsidR="00B54E23" w:rsidRPr="00E84424" w:rsidRDefault="004C5DE8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0" style="position:absolute;left:0;text-align:left;margin-left:462.9pt;margin-top:7.8pt;width:28.2pt;height:21pt;z-index:251714560" filled="f" stroked="f" strokeweight="0">
            <v:textbox style="mso-next-textbox:#_x0000_s1080">
              <w:txbxContent>
                <w:p w:rsidR="00E328DC" w:rsidRPr="00822ED1" w:rsidRDefault="00E328D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B54E23" w:rsidRPr="00E84424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A5876" w:rsidRPr="00E84424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A5876" w:rsidRPr="00E84424" w:rsidRDefault="005A5876" w:rsidP="005A5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61 1 02 73050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A5876" w:rsidRPr="00E84424" w:rsidRDefault="004C5DE8" w:rsidP="005A5876">
            <w:pPr>
              <w:rPr>
                <w:rFonts w:ascii="Times New Roman" w:hAnsi="Times New Roman"/>
                <w:sz w:val="24"/>
                <w:szCs w:val="24"/>
              </w:rPr>
            </w:pPr>
            <w:r w:rsidRPr="004C5DE8">
              <w:rPr>
                <w:rFonts w:ascii="Times New Roman" w:hAnsi="Times New Roman"/>
                <w:noProof/>
                <w:sz w:val="28"/>
              </w:rPr>
              <w:pict>
                <v:rect id="_x0000_s1081" style="position:absolute;margin-left:315.45pt;margin-top:19.7pt;width:17.4pt;height:21pt;z-index:251715584;mso-position-horizontal-relative:text;mso-position-vertical-relative:text" filled="f" stroked="f" strokeweight="0">
                  <v:textbox style="mso-next-textbox:#_x0000_s1081">
                    <w:txbxContent>
                      <w:p w:rsidR="00E328DC" w:rsidRPr="00822ED1" w:rsidRDefault="00E328DC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5A5876" w:rsidRPr="00E84424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</w:tbl>
    <w:p w:rsidR="00A42CB7" w:rsidRPr="00E84424" w:rsidRDefault="004C5DE8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A42CB7" w:rsidRPr="00E84424" w:rsidTr="00A42CB7">
        <w:tc>
          <w:tcPr>
            <w:tcW w:w="1842" w:type="dxa"/>
            <w:vAlign w:val="center"/>
          </w:tcPr>
          <w:p w:rsidR="00A42CB7" w:rsidRPr="00E84424" w:rsidRDefault="005A5876" w:rsidP="005A5876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61 1 02 S2050</w:t>
            </w:r>
          </w:p>
        </w:tc>
        <w:tc>
          <w:tcPr>
            <w:tcW w:w="6237" w:type="dxa"/>
            <w:vAlign w:val="center"/>
          </w:tcPr>
          <w:p w:rsidR="00A42CB7" w:rsidRPr="00E84424" w:rsidRDefault="004C5DE8" w:rsidP="00A42CB7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082" style="position:absolute;margin-left:314.65pt;margin-top:9.4pt;width:28.2pt;height:21pt;z-index:251716608;mso-position-horizontal-relative:text;mso-position-vertical-relative:text" filled="f" stroked="f" strokeweight="0">
                  <v:textbox style="mso-next-textbox:#_x0000_s1082">
                    <w:txbxContent>
                      <w:p w:rsidR="00E328DC" w:rsidRPr="00822ED1" w:rsidRDefault="00E328DC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5A5876" w:rsidRPr="00E84424">
              <w:rPr>
                <w:rFonts w:hint="eastAsia"/>
                <w:sz w:val="24"/>
                <w:szCs w:val="28"/>
              </w:rPr>
              <w:t>Мероприятия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по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капитальному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ремонту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образовательных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организаций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Иркутской</w:t>
            </w:r>
            <w:r w:rsidR="005A5876" w:rsidRPr="00E84424">
              <w:rPr>
                <w:sz w:val="24"/>
                <w:szCs w:val="28"/>
              </w:rPr>
              <w:t xml:space="preserve"> </w:t>
            </w:r>
            <w:r w:rsidR="005A5876" w:rsidRPr="00E84424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A42CB7" w:rsidRPr="00E84424" w:rsidRDefault="004C5DE8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2" style="position:absolute;left:0;text-align:left;margin-left:32.7pt;margin-top:8.1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E84424">
        <w:rPr>
          <w:rFonts w:ascii="Times New Roman" w:hAnsi="Times New Roman"/>
          <w:sz w:val="2"/>
        </w:rPr>
        <w:t xml:space="preserve">       </w:t>
      </w: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84424" w:rsidRDefault="00542A69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в</w:t>
      </w:r>
      <w:r w:rsidR="00C96A6F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A5876" w:rsidRPr="00E84424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A5876" w:rsidRPr="00E84424" w:rsidRDefault="005A5876" w:rsidP="005A5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02 S2200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A5876" w:rsidRPr="00E84424" w:rsidRDefault="005A5876" w:rsidP="005A587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C96A6F" w:rsidRPr="00E84424" w:rsidRDefault="004C5DE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196.6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E84424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E84424" w:rsidRDefault="004C5DE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0" style="position:absolute;left:0;text-align:left;margin-left:459.3pt;margin-top:190pt;width:17.4pt;height:21pt;z-index:251824128" filled="f" stroked="f" strokeweight="0">
            <v:textbox style="mso-next-textbox:#_x0000_s1170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43" style="position:absolute;left:0;text-align:left;margin-left:462.9pt;margin-top:26.85pt;width:17.4pt;height:21pt;z-index:251675648" filled="f" stroked="f" strokeweight="0">
            <v:textbox style="mso-next-textbox:#_x0000_s104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66B68" w:rsidRPr="00E84424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E84424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E84424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84424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D01D0B" w:rsidRPr="00E84424">
        <w:rPr>
          <w:rFonts w:ascii="Times New Roman" w:hAnsi="Times New Roman"/>
          <w:sz w:val="28"/>
        </w:rPr>
        <w:t>ой</w:t>
      </w:r>
      <w:r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FF534A" w:rsidRPr="00E84424" w:rsidTr="00724453">
        <w:tc>
          <w:tcPr>
            <w:tcW w:w="1842" w:type="dxa"/>
            <w:vAlign w:val="center"/>
          </w:tcPr>
          <w:p w:rsidR="00FF534A" w:rsidRPr="00E84424" w:rsidRDefault="00FF534A" w:rsidP="00D01D0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61 1 02 </w:t>
            </w:r>
            <w:r w:rsidRPr="00E84424">
              <w:rPr>
                <w:sz w:val="24"/>
                <w:szCs w:val="24"/>
                <w:lang w:val="en-US"/>
              </w:rPr>
              <w:t>S</w:t>
            </w:r>
            <w:r w:rsidRPr="00E84424">
              <w:rPr>
                <w:sz w:val="24"/>
                <w:szCs w:val="24"/>
              </w:rPr>
              <w:t>23</w:t>
            </w:r>
            <w:r w:rsidR="00D01D0B" w:rsidRPr="00E84424">
              <w:rPr>
                <w:sz w:val="24"/>
                <w:szCs w:val="24"/>
              </w:rPr>
              <w:t>7</w:t>
            </w:r>
            <w:r w:rsidRPr="00E84424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FF534A" w:rsidRPr="00E84424" w:rsidRDefault="004C5DE8" w:rsidP="00FF534A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169" style="position:absolute;margin-left:314.65pt;margin-top:5.8pt;width:28.2pt;height:21pt;z-index:251823104;mso-position-horizontal-relative:text;mso-position-vertical-relative:text" filled="f" stroked="f" strokeweight="0">
                  <v:textbox style="mso-next-textbox:#_x0000_s1169">
                    <w:txbxContent>
                      <w:p w:rsidR="00E328DC" w:rsidRPr="00822ED1" w:rsidRDefault="00E328DC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D01D0B" w:rsidRPr="00E84424">
              <w:rPr>
                <w:rFonts w:hint="eastAsia"/>
                <w:sz w:val="24"/>
                <w:szCs w:val="24"/>
              </w:rPr>
              <w:t>Реализация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мероприятий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перечня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проектов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народных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C96A6F" w:rsidRPr="00E84424" w:rsidRDefault="004C5DE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11.7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C96A6F" w:rsidRPr="00E84424">
        <w:rPr>
          <w:rFonts w:ascii="Times New Roman" w:hAnsi="Times New Roman"/>
          <w:sz w:val="2"/>
        </w:rPr>
        <w:t xml:space="preserve">       </w:t>
      </w:r>
    </w:p>
    <w:p w:rsidR="00C96A6F" w:rsidRPr="00E84424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84424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E84424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E84424" w:rsidRDefault="00542A69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г</w:t>
      </w:r>
      <w:r w:rsidR="001640E2" w:rsidRPr="00E84424">
        <w:rPr>
          <w:rFonts w:ascii="Times New Roman" w:hAnsi="Times New Roman"/>
          <w:sz w:val="28"/>
        </w:rPr>
        <w:t xml:space="preserve">) </w:t>
      </w:r>
      <w:r w:rsidR="007A73AF" w:rsidRPr="00E84424">
        <w:rPr>
          <w:rFonts w:ascii="Times New Roman" w:hAnsi="Times New Roman"/>
          <w:sz w:val="28"/>
        </w:rPr>
        <w:t xml:space="preserve">после </w:t>
      </w:r>
      <w:r w:rsidR="001640E2" w:rsidRPr="00E84424">
        <w:rPr>
          <w:rFonts w:ascii="Times New Roman" w:hAnsi="Times New Roman"/>
          <w:sz w:val="28"/>
        </w:rPr>
        <w:t>строк</w:t>
      </w:r>
      <w:r w:rsidR="007A73AF" w:rsidRPr="00E84424">
        <w:rPr>
          <w:rFonts w:ascii="Times New Roman" w:hAnsi="Times New Roman"/>
          <w:sz w:val="28"/>
        </w:rPr>
        <w:t>и</w:t>
      </w:r>
      <w:r w:rsidR="001640E2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D01D0B" w:rsidRPr="00E84424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01D0B" w:rsidRPr="00E84424" w:rsidRDefault="00D01D0B" w:rsidP="00D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02 S2590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01D0B" w:rsidRPr="00E84424" w:rsidRDefault="00D01D0B" w:rsidP="00D01D0B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1640E2" w:rsidRPr="00E84424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E84424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E84424" w:rsidRDefault="007A73AF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83322C" w:rsidRPr="00E84424">
        <w:rPr>
          <w:rFonts w:ascii="Times New Roman" w:hAnsi="Times New Roman"/>
          <w:sz w:val="28"/>
        </w:rPr>
        <w:t>ами</w:t>
      </w:r>
      <w:r w:rsidR="001640E2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83322C" w:rsidRPr="00E84424" w:rsidTr="001640E2">
        <w:tc>
          <w:tcPr>
            <w:tcW w:w="1842" w:type="dxa"/>
            <w:vAlign w:val="center"/>
          </w:tcPr>
          <w:p w:rsidR="0083322C" w:rsidRPr="00E84424" w:rsidRDefault="0083322C" w:rsidP="0083322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>61 1 02 S2976</w:t>
            </w:r>
          </w:p>
        </w:tc>
        <w:tc>
          <w:tcPr>
            <w:tcW w:w="6237" w:type="dxa"/>
            <w:vAlign w:val="center"/>
          </w:tcPr>
          <w:p w:rsidR="0083322C" w:rsidRPr="00E84424" w:rsidRDefault="0083322C" w:rsidP="00D01D0B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Обеспечение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организации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питания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обучающихся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ограниченными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возможностями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здоровья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общеобразовательных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организациях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D01D0B" w:rsidRPr="00E84424" w:rsidTr="001640E2">
        <w:tc>
          <w:tcPr>
            <w:tcW w:w="1842" w:type="dxa"/>
            <w:vAlign w:val="center"/>
          </w:tcPr>
          <w:p w:rsidR="00D01D0B" w:rsidRPr="00E84424" w:rsidRDefault="00D01D0B" w:rsidP="00D01D0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61 1 02 S2989</w:t>
            </w:r>
          </w:p>
        </w:tc>
        <w:tc>
          <w:tcPr>
            <w:tcW w:w="6237" w:type="dxa"/>
            <w:vAlign w:val="center"/>
          </w:tcPr>
          <w:p w:rsidR="00D01D0B" w:rsidRPr="00E84424" w:rsidRDefault="004C5DE8" w:rsidP="00D01D0B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051" style="position:absolute;margin-left:312.85pt;margin-top:55.35pt;width:28.2pt;height:26.7pt;z-index:251683840;mso-position-horizontal-relative:text;mso-position-vertical-relative:text" filled="f" stroked="f" strokeweight="0">
                  <v:textbox style="mso-next-textbox:#_x0000_s1051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D01D0B" w:rsidRPr="00E84424">
              <w:rPr>
                <w:rFonts w:hint="eastAsia"/>
                <w:sz w:val="24"/>
                <w:szCs w:val="24"/>
              </w:rPr>
              <w:t>Приобретение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средств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обучения</w:t>
            </w:r>
            <w:r w:rsidR="00D01D0B" w:rsidRPr="00E84424">
              <w:rPr>
                <w:sz w:val="24"/>
                <w:szCs w:val="24"/>
              </w:rPr>
              <w:t xml:space="preserve"> (</w:t>
            </w:r>
            <w:r w:rsidR="00D01D0B" w:rsidRPr="00E84424">
              <w:rPr>
                <w:rFonts w:hint="eastAsia"/>
                <w:sz w:val="24"/>
                <w:szCs w:val="24"/>
              </w:rPr>
              <w:t>вычислительной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техники</w:t>
            </w:r>
            <w:r w:rsidR="00D01D0B" w:rsidRPr="00E84424">
              <w:rPr>
                <w:sz w:val="24"/>
                <w:szCs w:val="24"/>
              </w:rPr>
              <w:t xml:space="preserve">) </w:t>
            </w:r>
            <w:r w:rsidR="00D01D0B" w:rsidRPr="00E84424">
              <w:rPr>
                <w:rFonts w:hint="eastAsia"/>
                <w:sz w:val="24"/>
                <w:szCs w:val="24"/>
              </w:rPr>
              <w:t>для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малокомплектных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образовательных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организаций</w:t>
            </w:r>
            <w:r w:rsidR="00D01D0B" w:rsidRPr="00E84424">
              <w:rPr>
                <w:sz w:val="24"/>
                <w:szCs w:val="24"/>
              </w:rPr>
              <w:t xml:space="preserve">, </w:t>
            </w:r>
            <w:r w:rsidR="00D01D0B" w:rsidRPr="00E84424">
              <w:rPr>
                <w:rFonts w:hint="eastAsia"/>
                <w:sz w:val="24"/>
                <w:szCs w:val="24"/>
              </w:rPr>
              <w:t>осуществляющих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образовательную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деятельность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по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образовательным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программам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основного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общего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и</w:t>
            </w:r>
            <w:r w:rsidR="00D01D0B" w:rsidRPr="00E84424">
              <w:rPr>
                <w:sz w:val="24"/>
                <w:szCs w:val="24"/>
              </w:rPr>
              <w:t xml:space="preserve"> (</w:t>
            </w:r>
            <w:r w:rsidR="00D01D0B" w:rsidRPr="00E84424">
              <w:rPr>
                <w:rFonts w:hint="eastAsia"/>
                <w:sz w:val="24"/>
                <w:szCs w:val="24"/>
              </w:rPr>
              <w:t>или</w:t>
            </w:r>
            <w:r w:rsidR="00D01D0B" w:rsidRPr="00E84424">
              <w:rPr>
                <w:sz w:val="24"/>
                <w:szCs w:val="24"/>
              </w:rPr>
              <w:t xml:space="preserve">) </w:t>
            </w:r>
            <w:r w:rsidR="00D01D0B" w:rsidRPr="00E84424">
              <w:rPr>
                <w:rFonts w:hint="eastAsia"/>
                <w:sz w:val="24"/>
                <w:szCs w:val="24"/>
              </w:rPr>
              <w:t>среднего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общего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образования</w:t>
            </w:r>
            <w:r w:rsidR="00D01D0B" w:rsidRPr="00E84424">
              <w:rPr>
                <w:sz w:val="24"/>
                <w:szCs w:val="24"/>
              </w:rPr>
              <w:t xml:space="preserve">, </w:t>
            </w:r>
            <w:r w:rsidR="00D01D0B" w:rsidRPr="00E84424">
              <w:rPr>
                <w:rFonts w:hint="eastAsia"/>
                <w:sz w:val="24"/>
                <w:szCs w:val="24"/>
              </w:rPr>
              <w:t>расположенных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в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сельской</w:t>
            </w:r>
            <w:r w:rsidR="00D01D0B" w:rsidRPr="00E84424">
              <w:rPr>
                <w:sz w:val="24"/>
                <w:szCs w:val="24"/>
              </w:rPr>
              <w:t xml:space="preserve"> </w:t>
            </w:r>
            <w:r w:rsidR="00D01D0B" w:rsidRPr="00E84424">
              <w:rPr>
                <w:rFonts w:hint="eastAsia"/>
                <w:sz w:val="24"/>
                <w:szCs w:val="24"/>
              </w:rPr>
              <w:t>местности</w:t>
            </w:r>
          </w:p>
        </w:tc>
      </w:tr>
    </w:tbl>
    <w:p w:rsidR="001640E2" w:rsidRPr="00E84424" w:rsidRDefault="004C5DE8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2" style="position:absolute;left:0;text-align:left;margin-left:27.9pt;margin-top:236.55pt;width:17.4pt;height:21pt;z-index:251826176;mso-position-horizontal-relative:text;mso-position-vertical-relative:text" filled="f" stroked="f" strokeweight="0">
            <v:textbox style="mso-next-textbox:#_x0000_s1172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1" style="position:absolute;left:0;text-align:left;margin-left:27.9pt;margin-top:183.75pt;width:17.4pt;height:21pt;z-index:251825152;mso-position-horizontal-relative:text;mso-position-vertical-relative:text" filled="f" stroked="f" strokeweight="0">
            <v:textbox style="mso-next-textbox:#_x0000_s1171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23.3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1640E2" w:rsidRPr="00E84424">
        <w:rPr>
          <w:rFonts w:ascii="Times New Roman" w:hAnsi="Times New Roman"/>
          <w:sz w:val="2"/>
        </w:rPr>
        <w:t xml:space="preserve">        </w:t>
      </w:r>
    </w:p>
    <w:p w:rsidR="00A458D3" w:rsidRPr="00E84424" w:rsidRDefault="00390329" w:rsidP="00A458D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</w:t>
      </w:r>
      <w:r w:rsidR="00A3708A" w:rsidRPr="00E84424">
        <w:rPr>
          <w:rFonts w:ascii="Times New Roman" w:hAnsi="Times New Roman"/>
          <w:sz w:val="28"/>
        </w:rPr>
        <w:t xml:space="preserve">) </w:t>
      </w:r>
      <w:r w:rsidR="00AE5730" w:rsidRPr="00E84424">
        <w:rPr>
          <w:rFonts w:ascii="Times New Roman" w:hAnsi="Times New Roman"/>
          <w:sz w:val="28"/>
        </w:rPr>
        <w:t xml:space="preserve">после </w:t>
      </w:r>
      <w:r w:rsidR="006A527B" w:rsidRPr="00E84424">
        <w:rPr>
          <w:rFonts w:ascii="Times New Roman" w:hAnsi="Times New Roman"/>
          <w:sz w:val="28"/>
        </w:rPr>
        <w:t>строк</w:t>
      </w:r>
      <w:r w:rsidR="00AE5730" w:rsidRPr="00E84424">
        <w:rPr>
          <w:rFonts w:ascii="Times New Roman" w:hAnsi="Times New Roman"/>
          <w:sz w:val="28"/>
        </w:rPr>
        <w:t>и</w:t>
      </w:r>
      <w:r w:rsidR="00A3708A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B7873" w:rsidRPr="00E84424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B7873" w:rsidRPr="00E84424" w:rsidRDefault="002B7873" w:rsidP="002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61 1 03 20003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7873" w:rsidRPr="00E84424" w:rsidRDefault="002B7873" w:rsidP="002B7873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</w:t>
            </w:r>
          </w:p>
        </w:tc>
      </w:tr>
    </w:tbl>
    <w:p w:rsidR="00A458D3" w:rsidRPr="00E84424" w:rsidRDefault="004C5DE8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0" style="position:absolute;left:0;text-align:left;margin-left:456.3pt;margin-top:138.65pt;width:28.2pt;height:21pt;z-index:251745280;mso-position-horizontal-relative:text;mso-position-vertical-relative:text" filled="f" stroked="f" strokeweight="0">
            <v:textbox style="mso-next-textbox:#_x0000_s1110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9" style="position:absolute;left:0;text-align:left;margin-left:459.9pt;margin-top:77.45pt;width:28.2pt;height:21pt;z-index:251744256;mso-position-horizontal-relative:text;mso-position-vertical-relative:text" filled="f" stroked="f" strokeweight="0">
            <v:textbox style="mso-next-textbox:#_x0000_s1109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53" style="position:absolute;left:0;text-align:left;margin-left:459.9pt;margin-top:6.65pt;width:28.2pt;height:21pt;z-index:251685888;mso-position-horizontal-relative:text;mso-position-vertical-relative:text" filled="f" stroked="f" strokeweight="0">
            <v:textbox style="mso-next-textbox:#_x0000_s105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3708A" w:rsidRPr="00E84424">
        <w:rPr>
          <w:rFonts w:ascii="Times New Roman" w:hAnsi="Times New Roman"/>
          <w:sz w:val="28"/>
        </w:rPr>
        <w:t xml:space="preserve"> </w:t>
      </w:r>
    </w:p>
    <w:p w:rsidR="00A458D3" w:rsidRPr="00E84424" w:rsidRDefault="00A458D3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E84424" w:rsidRDefault="00AE5730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</w:t>
      </w:r>
      <w:r w:rsidR="00A3708A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B7873" w:rsidRPr="00E84424" w:rsidTr="00724453">
        <w:tc>
          <w:tcPr>
            <w:tcW w:w="1842" w:type="dxa"/>
            <w:vAlign w:val="center"/>
          </w:tcPr>
          <w:p w:rsidR="002B7873" w:rsidRPr="00E84424" w:rsidRDefault="002B7873" w:rsidP="002B7873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61 1 03 20100</w:t>
            </w:r>
          </w:p>
        </w:tc>
        <w:tc>
          <w:tcPr>
            <w:tcW w:w="6237" w:type="dxa"/>
            <w:vAlign w:val="center"/>
          </w:tcPr>
          <w:p w:rsidR="002B7873" w:rsidRPr="00E84424" w:rsidRDefault="002B7873" w:rsidP="002B7873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Профессиональная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подготовка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повышение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квалификации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кадров</w:t>
            </w:r>
          </w:p>
        </w:tc>
      </w:tr>
    </w:tbl>
    <w:p w:rsidR="00A3708A" w:rsidRPr="00E84424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"/>
        </w:rPr>
        <w:t xml:space="preserve">      </w:t>
      </w:r>
    </w:p>
    <w:p w:rsidR="00A3708A" w:rsidRPr="00E84424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E84424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31FC9" w:rsidRPr="00E84424" w:rsidRDefault="00B31FC9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E84424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е</w:t>
      </w:r>
      <w:r w:rsidR="00AE5730" w:rsidRPr="00E84424">
        <w:rPr>
          <w:rFonts w:ascii="Times New Roman" w:hAnsi="Times New Roman"/>
          <w:sz w:val="28"/>
        </w:rPr>
        <w:t xml:space="preserve">) </w:t>
      </w:r>
      <w:r w:rsidRPr="00E84424">
        <w:rPr>
          <w:rFonts w:ascii="Times New Roman" w:hAnsi="Times New Roman"/>
          <w:sz w:val="28"/>
        </w:rPr>
        <w:t xml:space="preserve">после </w:t>
      </w:r>
      <w:r w:rsidR="00AE5730" w:rsidRPr="00E84424">
        <w:rPr>
          <w:rFonts w:ascii="Times New Roman" w:hAnsi="Times New Roman"/>
          <w:sz w:val="28"/>
        </w:rPr>
        <w:t>строк</w:t>
      </w:r>
      <w:r w:rsidRPr="00E84424">
        <w:rPr>
          <w:rFonts w:ascii="Times New Roman" w:hAnsi="Times New Roman"/>
          <w:sz w:val="28"/>
        </w:rPr>
        <w:t>и</w:t>
      </w:r>
      <w:r w:rsidR="00AE5730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B7873" w:rsidRPr="00E84424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B7873" w:rsidRPr="00E84424" w:rsidRDefault="002B7873" w:rsidP="002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61 1 03 20290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7873" w:rsidRPr="00E84424" w:rsidRDefault="002B7873" w:rsidP="002B7873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AE5730" w:rsidRPr="00E84424" w:rsidRDefault="004C5DE8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1" style="position:absolute;left:0;text-align:left;margin-left:32.7pt;margin-top:57.4pt;width:17.4pt;height:21pt;z-index:251746304;mso-position-horizontal-relative:text;mso-position-vertical-relative:text" filled="f" stroked="f" strokeweight="0">
            <v:textbox style="mso-next-textbox:#_x0000_s1111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52" style="position:absolute;left:0;text-align:left;margin-left:32.7pt;margin-top:6.4pt;width:17.4pt;height:21pt;z-index:251684864;mso-position-horizontal-relative:text;mso-position-vertical-relative:text" filled="f" stroked="f" strokeweight="0">
            <v:textbox style="mso-next-textbox:#_x0000_s1052">
              <w:txbxContent>
                <w:p w:rsidR="00E328DC" w:rsidRDefault="00E328D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E5730" w:rsidRPr="00E84424">
        <w:rPr>
          <w:rFonts w:ascii="Times New Roman" w:hAnsi="Times New Roman"/>
          <w:sz w:val="28"/>
        </w:rPr>
        <w:t xml:space="preserve"> </w:t>
      </w:r>
    </w:p>
    <w:p w:rsidR="00AE5730" w:rsidRPr="00E84424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E84424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F678CD" w:rsidRPr="00E84424">
        <w:rPr>
          <w:rFonts w:ascii="Times New Roman" w:hAnsi="Times New Roman"/>
          <w:sz w:val="28"/>
        </w:rPr>
        <w:t>ами</w:t>
      </w:r>
      <w:r w:rsidR="00AE5730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B7873" w:rsidRPr="00E84424" w:rsidTr="00FF534A">
        <w:tc>
          <w:tcPr>
            <w:tcW w:w="1842" w:type="dxa"/>
            <w:vAlign w:val="center"/>
          </w:tcPr>
          <w:p w:rsidR="002B7873" w:rsidRPr="00E84424" w:rsidRDefault="002B7873" w:rsidP="002B7873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61 1 03 72972</w:t>
            </w:r>
          </w:p>
        </w:tc>
        <w:tc>
          <w:tcPr>
            <w:tcW w:w="6237" w:type="dxa"/>
            <w:vAlign w:val="center"/>
          </w:tcPr>
          <w:p w:rsidR="002B7873" w:rsidRPr="00E84424" w:rsidRDefault="002B7873" w:rsidP="002B7873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2B7873" w:rsidRPr="00E84424" w:rsidTr="00FF534A">
        <w:tc>
          <w:tcPr>
            <w:tcW w:w="1842" w:type="dxa"/>
            <w:vAlign w:val="center"/>
          </w:tcPr>
          <w:p w:rsidR="002B7873" w:rsidRPr="00E84424" w:rsidRDefault="002B7873" w:rsidP="002B7873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 xml:space="preserve">61 1 03 </w:t>
            </w:r>
            <w:r w:rsidRPr="00E84424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6237" w:type="dxa"/>
            <w:vAlign w:val="center"/>
          </w:tcPr>
          <w:p w:rsidR="002B7873" w:rsidRPr="00E84424" w:rsidRDefault="00F678CD" w:rsidP="002B7873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  <w:tr w:rsidR="002B7873" w:rsidRPr="00E84424" w:rsidTr="00FF534A">
        <w:tc>
          <w:tcPr>
            <w:tcW w:w="1842" w:type="dxa"/>
            <w:vAlign w:val="center"/>
          </w:tcPr>
          <w:p w:rsidR="002B7873" w:rsidRPr="00E84424" w:rsidRDefault="002B7873" w:rsidP="00F678CD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 xml:space="preserve">61 1 </w:t>
            </w:r>
            <w:r w:rsidR="00F678CD" w:rsidRPr="00E84424">
              <w:rPr>
                <w:sz w:val="24"/>
                <w:szCs w:val="24"/>
                <w:lang w:val="en-US"/>
              </w:rPr>
              <w:t>P1</w:t>
            </w:r>
            <w:r w:rsidRPr="00E84424">
              <w:rPr>
                <w:sz w:val="24"/>
                <w:szCs w:val="24"/>
              </w:rPr>
              <w:t xml:space="preserve"> 7</w:t>
            </w:r>
            <w:r w:rsidR="00F678CD" w:rsidRPr="00E84424">
              <w:rPr>
                <w:sz w:val="24"/>
                <w:szCs w:val="24"/>
                <w:lang w:val="en-US"/>
              </w:rPr>
              <w:t>3050</w:t>
            </w:r>
          </w:p>
        </w:tc>
        <w:tc>
          <w:tcPr>
            <w:tcW w:w="6237" w:type="dxa"/>
            <w:vAlign w:val="center"/>
          </w:tcPr>
          <w:p w:rsidR="002B7873" w:rsidRPr="00E84424" w:rsidRDefault="004C5DE8" w:rsidP="002B7873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112" style="position:absolute;margin-left:314.65pt;margin-top:21.15pt;width:28.2pt;height:21pt;z-index:251747328;mso-position-horizontal-relative:text;mso-position-vertical-relative:text" filled="f" stroked="f" strokeweight="0">
                  <v:textbox style="mso-next-textbox:#_x0000_s1112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F678CD" w:rsidRPr="00E84424">
              <w:rPr>
                <w:rFonts w:hint="eastAsia"/>
                <w:sz w:val="24"/>
                <w:szCs w:val="24"/>
              </w:rPr>
              <w:t>Осуществление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отдельных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областных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государственных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полномочий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по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предоставлению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мер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социальной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поддержки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многодетным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и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малоимущим</w:t>
            </w:r>
            <w:r w:rsidR="00F678CD" w:rsidRPr="00E84424">
              <w:rPr>
                <w:sz w:val="24"/>
                <w:szCs w:val="24"/>
              </w:rPr>
              <w:t xml:space="preserve"> </w:t>
            </w:r>
            <w:r w:rsidR="00F678CD" w:rsidRPr="00E84424">
              <w:rPr>
                <w:rFonts w:hint="eastAsia"/>
                <w:sz w:val="24"/>
                <w:szCs w:val="24"/>
              </w:rPr>
              <w:t>семьям</w:t>
            </w:r>
          </w:p>
        </w:tc>
      </w:tr>
    </w:tbl>
    <w:p w:rsidR="00AE5730" w:rsidRPr="00E84424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"/>
        </w:rPr>
        <w:t xml:space="preserve">      </w:t>
      </w:r>
    </w:p>
    <w:p w:rsidR="00AE5730" w:rsidRPr="00E84424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E84424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E84424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FF534A" w:rsidRPr="00E84424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ж</w:t>
      </w:r>
      <w:r w:rsidR="00FF534A" w:rsidRPr="00E84424">
        <w:rPr>
          <w:rFonts w:ascii="Times New Roman" w:hAnsi="Times New Roman"/>
          <w:sz w:val="28"/>
        </w:rPr>
        <w:t xml:space="preserve">) </w:t>
      </w:r>
      <w:r w:rsidRPr="00E84424">
        <w:rPr>
          <w:rFonts w:ascii="Times New Roman" w:hAnsi="Times New Roman"/>
          <w:sz w:val="28"/>
        </w:rPr>
        <w:t>после строки</w:t>
      </w:r>
      <w:r w:rsidR="00FF534A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E17575" w:rsidRPr="00E84424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17575" w:rsidRPr="00E84424" w:rsidRDefault="00E17575" w:rsidP="00E17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61 2 01 20290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17575" w:rsidRPr="00E84424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FF534A" w:rsidRPr="00E84424" w:rsidRDefault="004C5DE8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3" style="position:absolute;left:0;text-align:left;margin-left:458.1pt;margin-top:452.4pt;width:28.2pt;height:21pt;z-index:251758592;mso-position-horizontal-relative:text;mso-position-vertical-relative:text" filled="f" stroked="f" strokeweight="0">
            <v:textbox style="mso-next-textbox:#_x0000_s112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20" style="position:absolute;left:0;text-align:left;margin-left:458.1pt;margin-top:276.6pt;width:28.2pt;height:21pt;z-index:251755520;mso-position-horizontal-relative:text;mso-position-vertical-relative:text" filled="f" stroked="f" strokeweight="0">
            <v:textbox style="mso-next-textbox:#_x0000_s1120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16" style="position:absolute;left:0;text-align:left;margin-left:458.1pt;margin-top:139pt;width:28.2pt;height:21pt;z-index:251751424;mso-position-horizontal-relative:text;mso-position-vertical-relative:text" filled="f" stroked="f" strokeweight="0">
            <v:textbox style="mso-next-textbox:#_x0000_s1116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13" style="position:absolute;left:0;text-align:left;margin-left:458.1pt;margin-top:6.4pt;width:28.2pt;height:21pt;z-index:251748352;mso-position-horizontal-relative:text;mso-position-vertical-relative:text" filled="f" stroked="f" strokeweight="0">
            <v:textbox style="mso-next-textbox:#_x0000_s111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63" style="position:absolute;left:0;text-align:left;margin-left:32.7pt;margin-top:6.4pt;width:17.4pt;height:21pt;z-index:251689984;mso-position-horizontal-relative:text;mso-position-vertical-relative:text" filled="f" stroked="f" strokeweight="0">
            <v:textbox style="mso-next-textbox:#_x0000_s1063">
              <w:txbxContent>
                <w:p w:rsidR="00E328DC" w:rsidRDefault="00E328DC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F534A" w:rsidRPr="00E84424">
        <w:rPr>
          <w:rFonts w:ascii="Times New Roman" w:hAnsi="Times New Roman"/>
          <w:sz w:val="28"/>
        </w:rPr>
        <w:t xml:space="preserve"> </w:t>
      </w:r>
    </w:p>
    <w:p w:rsidR="00FF534A" w:rsidRPr="00E84424" w:rsidRDefault="00FF534A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E84424" w:rsidRDefault="00D66B68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E84424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E17575" w:rsidRPr="00E84424" w:rsidTr="00FF534A">
        <w:tc>
          <w:tcPr>
            <w:tcW w:w="1842" w:type="dxa"/>
            <w:vAlign w:val="center"/>
          </w:tcPr>
          <w:p w:rsidR="00E17575" w:rsidRPr="00E84424" w:rsidRDefault="00E17575" w:rsidP="00E17575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>61 2 01 72972</w:t>
            </w:r>
          </w:p>
        </w:tc>
        <w:tc>
          <w:tcPr>
            <w:tcW w:w="6237" w:type="dxa"/>
            <w:vAlign w:val="center"/>
          </w:tcPr>
          <w:p w:rsidR="00E17575" w:rsidRPr="00E84424" w:rsidRDefault="00E17575" w:rsidP="00E17575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FF534A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4" style="position:absolute;left:0;text-align:left;margin-left:32.7pt;margin-top:13.7pt;width:17.4pt;height:21pt;z-index:251749376;mso-position-horizontal-relative:text;mso-position-vertical-relative:text" filled="f" stroked="f" strokeweight="0">
            <v:textbox style="mso-next-textbox:#_x0000_s1114">
              <w:txbxContent>
                <w:p w:rsidR="00E328DC" w:rsidRDefault="00E328DC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F534A" w:rsidRPr="00E84424" w:rsidRDefault="00FF534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8" style="position:absolute;left:0;text-align:left;margin-left:461.7pt;margin-top:457.15pt;width:28.2pt;height:21pt;z-index:251832320" filled="f" stroked="f" strokeweight="0">
            <v:textbox style="mso-next-textbox:#_x0000_s1178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7" style="position:absolute;left:0;text-align:left;margin-left:461.7pt;margin-top:398.1pt;width:28.2pt;height:21pt;z-index:251831296" filled="f" stroked="f" strokeweight="0">
            <v:textbox style="mso-next-textbox:#_x0000_s1177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6" style="position:absolute;left:0;text-align:left;margin-left:458.7pt;margin-top:199.55pt;width:28.2pt;height:21pt;z-index:251830272" filled="f" stroked="f" strokeweight="0">
            <v:textbox style="mso-next-textbox:#_x0000_s1176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5" style="position:absolute;left:0;text-align:left;margin-left:458.7pt;margin-top:61.5pt;width:28.2pt;height:21pt;z-index:251829248" filled="f" stroked="f" strokeweight="0">
            <v:textbox style="mso-next-textbox:#_x0000_s1175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4" style="position:absolute;left:0;text-align:left;margin-left:458.7pt;margin-top:129.3pt;width:28.2pt;height:21pt;z-index:251828224" filled="f" stroked="f" strokeweight="0">
            <v:textbox style="mso-next-textbox:#_x0000_s1174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73" style="position:absolute;left:0;text-align:left;margin-left:461.7pt;margin-top:-36.3pt;width:28.2pt;height:21pt;z-index:251827200" filled="f" stroked="f" strokeweight="0">
            <v:textbox style="mso-next-textbox:#_x0000_s117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390329" w:rsidRPr="00E84424">
        <w:rPr>
          <w:rFonts w:ascii="Times New Roman" w:hAnsi="Times New Roman"/>
          <w:sz w:val="28"/>
        </w:rPr>
        <w:t>з</w:t>
      </w:r>
      <w:r w:rsidR="0079570A" w:rsidRPr="00E84424">
        <w:rPr>
          <w:rFonts w:ascii="Times New Roman" w:hAnsi="Times New Roman"/>
          <w:sz w:val="28"/>
        </w:rPr>
        <w:t xml:space="preserve">) </w:t>
      </w:r>
      <w:r w:rsidR="00390329" w:rsidRPr="00E84424">
        <w:rPr>
          <w:rFonts w:ascii="Times New Roman" w:hAnsi="Times New Roman"/>
          <w:sz w:val="28"/>
        </w:rPr>
        <w:t xml:space="preserve">после </w:t>
      </w:r>
      <w:r w:rsidR="0079570A" w:rsidRPr="00E84424">
        <w:rPr>
          <w:rFonts w:ascii="Times New Roman" w:hAnsi="Times New Roman"/>
          <w:sz w:val="28"/>
        </w:rPr>
        <w:t>строк</w:t>
      </w:r>
      <w:r w:rsidR="00390329" w:rsidRPr="00E84424">
        <w:rPr>
          <w:rFonts w:ascii="Times New Roman" w:hAnsi="Times New Roman"/>
          <w:sz w:val="28"/>
        </w:rPr>
        <w:t>и</w:t>
      </w:r>
      <w:r w:rsidR="0079570A" w:rsidRPr="00E84424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E17575" w:rsidRPr="00E84424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17575" w:rsidRPr="00E84424" w:rsidRDefault="00E17575" w:rsidP="00E17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61 2 03 29999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17575" w:rsidRPr="00E84424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64" style="position:absolute;left:0;text-align:left;margin-left:32.7pt;margin-top:6.4pt;width:17.4pt;height:21pt;z-index:251692032;mso-position-horizontal-relative:text;mso-position-vertical-relative:text" filled="f" stroked="f" strokeweight="0">
            <v:textbox style="mso-next-textbox:#_x0000_s1064">
              <w:txbxContent>
                <w:p w:rsidR="00E328DC" w:rsidRDefault="00E328DC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</w:t>
      </w:r>
      <w:r w:rsidR="0079570A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E17575" w:rsidRPr="00E84424" w:rsidTr="0079570A">
        <w:tc>
          <w:tcPr>
            <w:tcW w:w="1842" w:type="dxa"/>
            <w:vAlign w:val="center"/>
          </w:tcPr>
          <w:p w:rsidR="00E17575" w:rsidRPr="00E84424" w:rsidRDefault="00E17575" w:rsidP="00E17575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61 2 03 </w:t>
            </w:r>
            <w:r w:rsidRPr="00E84424">
              <w:rPr>
                <w:sz w:val="24"/>
                <w:szCs w:val="24"/>
                <w:lang w:val="en-US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E17575" w:rsidRPr="00E84424" w:rsidRDefault="00E17575" w:rsidP="00E17575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7" style="position:absolute;left:0;text-align:left;margin-left:32.7pt;margin-top:9.45pt;width:17.4pt;height:21pt;z-index:251752448;mso-position-horizontal-relative:text;mso-position-vertical-relative:text" filled="f" stroked="f" strokeweight="0">
            <v:textbox style="mso-next-textbox:#_x0000_s1117">
              <w:txbxContent>
                <w:p w:rsidR="00E328DC" w:rsidRDefault="00E328DC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и</w:t>
      </w:r>
      <w:r w:rsidR="00235473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E17575" w:rsidRPr="00E84424" w:rsidTr="00E1757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17575" w:rsidRPr="00E84424" w:rsidRDefault="00E17575" w:rsidP="00E17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62 1 01 20290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17575" w:rsidRPr="00E84424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235473" w:rsidRPr="00E84424" w:rsidRDefault="004C5DE8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66" style="position:absolute;left:0;text-align:left;margin-left:32.7pt;margin-top:6.4pt;width:17.4pt;height:21pt;z-index:251696128;mso-position-horizontal-relative:text;mso-position-vertical-relative:text" filled="f" stroked="f" strokeweight="0">
            <v:textbox style="mso-next-textbox:#_x0000_s1066">
              <w:txbxContent>
                <w:p w:rsidR="00E328DC" w:rsidRDefault="00E328DC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35473" w:rsidRPr="00E84424">
        <w:rPr>
          <w:rFonts w:ascii="Times New Roman" w:hAnsi="Times New Roman"/>
          <w:sz w:val="28"/>
        </w:rPr>
        <w:t xml:space="preserve"> </w:t>
      </w:r>
    </w:p>
    <w:p w:rsidR="00235473" w:rsidRPr="00E84424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строками</w:t>
      </w:r>
      <w:r w:rsidR="00235473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E17575" w:rsidRPr="00E84424" w:rsidTr="00235473">
        <w:tc>
          <w:tcPr>
            <w:tcW w:w="1842" w:type="dxa"/>
            <w:vAlign w:val="center"/>
          </w:tcPr>
          <w:p w:rsidR="00E17575" w:rsidRPr="00E84424" w:rsidRDefault="00E17575" w:rsidP="00E17575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62 1 01 72972</w:t>
            </w:r>
          </w:p>
        </w:tc>
        <w:tc>
          <w:tcPr>
            <w:tcW w:w="6237" w:type="dxa"/>
            <w:vAlign w:val="center"/>
          </w:tcPr>
          <w:p w:rsidR="00E17575" w:rsidRPr="00E84424" w:rsidRDefault="00E17575" w:rsidP="00E17575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235473" w:rsidRPr="00E84424" w:rsidTr="00235473">
        <w:tc>
          <w:tcPr>
            <w:tcW w:w="1842" w:type="dxa"/>
            <w:vAlign w:val="center"/>
          </w:tcPr>
          <w:p w:rsidR="00235473" w:rsidRPr="00E84424" w:rsidRDefault="00235473" w:rsidP="00E17575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</w:t>
            </w:r>
            <w:r w:rsidR="00E17575" w:rsidRPr="00E84424">
              <w:rPr>
                <w:sz w:val="24"/>
                <w:szCs w:val="24"/>
              </w:rPr>
              <w:t>2</w:t>
            </w:r>
            <w:r w:rsidRPr="00E84424">
              <w:rPr>
                <w:sz w:val="24"/>
                <w:szCs w:val="24"/>
              </w:rPr>
              <w:t xml:space="preserve"> </w:t>
            </w:r>
            <w:r w:rsidR="00E17575" w:rsidRPr="00E84424">
              <w:rPr>
                <w:sz w:val="24"/>
                <w:szCs w:val="24"/>
              </w:rPr>
              <w:t>1</w:t>
            </w:r>
            <w:r w:rsidRPr="00E84424">
              <w:rPr>
                <w:sz w:val="24"/>
                <w:szCs w:val="24"/>
              </w:rPr>
              <w:t xml:space="preserve"> 0</w:t>
            </w:r>
            <w:r w:rsidR="00E17575" w:rsidRPr="00E84424">
              <w:rPr>
                <w:rFonts w:asciiTheme="minorHAnsi" w:hAnsiTheme="minorHAnsi"/>
                <w:sz w:val="24"/>
                <w:szCs w:val="24"/>
              </w:rPr>
              <w:t>1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sz w:val="24"/>
                <w:szCs w:val="24"/>
                <w:lang w:val="en-US"/>
              </w:rPr>
              <w:t>S</w:t>
            </w:r>
            <w:r w:rsidR="00E17575" w:rsidRPr="00E84424">
              <w:rPr>
                <w:sz w:val="24"/>
                <w:szCs w:val="24"/>
              </w:rPr>
              <w:t>2370</w:t>
            </w:r>
          </w:p>
        </w:tc>
        <w:tc>
          <w:tcPr>
            <w:tcW w:w="6237" w:type="dxa"/>
            <w:vAlign w:val="center"/>
          </w:tcPr>
          <w:p w:rsidR="00235473" w:rsidRPr="00E84424" w:rsidRDefault="00E17575" w:rsidP="00235473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235473" w:rsidRPr="00E84424" w:rsidRDefault="004C5DE8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9" style="position:absolute;left:0;text-align:left;margin-left:32.7pt;margin-top:10.25pt;width:17.4pt;height:21pt;z-index:251754496;mso-position-horizontal-relative:text;mso-position-vertical-relative:text" filled="f" stroked="f" strokeweight="0">
            <v:textbox style="mso-next-textbox:#_x0000_s1119">
              <w:txbxContent>
                <w:p w:rsidR="00E328DC" w:rsidRDefault="00E328DC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35473" w:rsidRPr="00E84424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84424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E84424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E84424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E84424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E328D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й</w:t>
      </w:r>
      <w:r w:rsidR="0079570A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D36E8B" w:rsidRPr="00E84424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36E8B" w:rsidRPr="00E84424" w:rsidRDefault="00D36E8B" w:rsidP="00D3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62 1 02 20290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36E8B" w:rsidRPr="00E84424" w:rsidRDefault="00D36E8B" w:rsidP="00D36E8B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65" style="position:absolute;left:0;text-align:left;margin-left:32.7pt;margin-top:6.4pt;width:17.4pt;height:21pt;z-index:251694080;mso-position-horizontal-relative:text;mso-position-vertical-relative:text" filled="f" stroked="f" strokeweight="0">
            <v:textbox style="mso-next-textbox:#_x0000_s1065">
              <w:txbxContent>
                <w:p w:rsidR="00E328DC" w:rsidRDefault="00E328DC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84424">
        <w:rPr>
          <w:rFonts w:ascii="Times New Roman" w:hAnsi="Times New Roman"/>
          <w:sz w:val="28"/>
        </w:rPr>
        <w:t xml:space="preserve"> </w:t>
      </w:r>
    </w:p>
    <w:p w:rsidR="0079570A" w:rsidRPr="00E84424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84424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</w:t>
      </w:r>
      <w:r w:rsidR="0079570A" w:rsidRPr="00E84424">
        <w:rPr>
          <w:rFonts w:ascii="Times New Roman" w:hAnsi="Times New Roman"/>
          <w:sz w:val="28"/>
        </w:rPr>
        <w:t xml:space="preserve"> строк</w:t>
      </w:r>
      <w:r w:rsidR="00D36E8B" w:rsidRPr="00E84424">
        <w:rPr>
          <w:rFonts w:ascii="Times New Roman" w:hAnsi="Times New Roman"/>
          <w:sz w:val="28"/>
        </w:rPr>
        <w:t>ами</w:t>
      </w:r>
      <w:r w:rsidR="0079570A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D36E8B" w:rsidRPr="00E84424" w:rsidTr="00D36E8B">
        <w:tc>
          <w:tcPr>
            <w:tcW w:w="1842" w:type="dxa"/>
            <w:vAlign w:val="center"/>
          </w:tcPr>
          <w:p w:rsidR="00D36E8B" w:rsidRPr="00E84424" w:rsidRDefault="00D36E8B" w:rsidP="00D36E8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>62 1 02 72972</w:t>
            </w:r>
          </w:p>
        </w:tc>
        <w:tc>
          <w:tcPr>
            <w:tcW w:w="6237" w:type="dxa"/>
            <w:vAlign w:val="center"/>
          </w:tcPr>
          <w:p w:rsidR="00D36E8B" w:rsidRPr="00E84424" w:rsidRDefault="00D36E8B" w:rsidP="00D36E8B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D36E8B" w:rsidRPr="00E84424" w:rsidTr="00A42CB7">
        <w:tc>
          <w:tcPr>
            <w:tcW w:w="1842" w:type="dxa"/>
            <w:vAlign w:val="center"/>
          </w:tcPr>
          <w:p w:rsidR="00D36E8B" w:rsidRPr="00E84424" w:rsidRDefault="00D36E8B" w:rsidP="00D36E8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62 1 02 L5191</w:t>
            </w:r>
          </w:p>
        </w:tc>
        <w:tc>
          <w:tcPr>
            <w:tcW w:w="6237" w:type="dxa"/>
          </w:tcPr>
          <w:p w:rsidR="00D36E8B" w:rsidRPr="00E84424" w:rsidRDefault="004C5DE8" w:rsidP="00D36E8B">
            <w:pPr>
              <w:rPr>
                <w:color w:val="000000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184" style="position:absolute;margin-left:309.85pt;margin-top:474.4pt;width:28.2pt;height:21pt;z-index:251838464;mso-position-horizontal-relative:text;mso-position-vertical-relative:text" filled="f" stroked="f" strokeweight="0">
                  <v:textbox style="mso-next-textbox:#_x0000_s1184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83" style="position:absolute;margin-left:309.85pt;margin-top:280pt;width:28.2pt;height:21pt;z-index:251837440;mso-position-horizontal-relative:text;mso-position-vertical-relative:text" filled="f" stroked="f" strokeweight="0">
                  <v:textbox style="mso-next-textbox:#_x0000_s1183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82" style="position:absolute;margin-left:306.25pt;margin-top:131.8pt;width:28.2pt;height:21pt;z-index:251836416;mso-position-horizontal-relative:text;mso-position-vertical-relative:text" filled="f" stroked="f" strokeweight="0">
                  <v:textbox style="mso-next-textbox:#_x0000_s1182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81" style="position:absolute;margin-left:309.85pt;margin-top:224.2pt;width:28.2pt;height:21pt;z-index:251835392;mso-position-horizontal-relative:text;mso-position-vertical-relative:text" filled="f" stroked="f" strokeweight="0">
                  <v:textbox style="mso-next-textbox:#_x0000_s1181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80" style="position:absolute;margin-left:309.85pt;margin-top:7pt;width:28.2pt;height:21pt;z-index:251834368;mso-position-horizontal-relative:text;mso-position-vertical-relative:text" filled="f" stroked="f" strokeweight="0">
                  <v:textbox style="mso-next-textbox:#_x0000_s1180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D36E8B" w:rsidRPr="00E84424">
              <w:rPr>
                <w:rFonts w:hint="eastAsia"/>
                <w:sz w:val="24"/>
                <w:szCs w:val="28"/>
              </w:rPr>
              <w:t>Государственная</w:t>
            </w:r>
            <w:r w:rsidR="00D36E8B" w:rsidRPr="00E84424">
              <w:rPr>
                <w:sz w:val="24"/>
                <w:szCs w:val="28"/>
              </w:rPr>
              <w:t xml:space="preserve"> </w:t>
            </w:r>
            <w:r w:rsidR="00D36E8B" w:rsidRPr="00E84424">
              <w:rPr>
                <w:rFonts w:hint="eastAsia"/>
                <w:sz w:val="24"/>
                <w:szCs w:val="28"/>
              </w:rPr>
              <w:t>поддержка</w:t>
            </w:r>
            <w:r w:rsidR="00D36E8B" w:rsidRPr="00E84424">
              <w:rPr>
                <w:sz w:val="24"/>
                <w:szCs w:val="28"/>
              </w:rPr>
              <w:t xml:space="preserve"> </w:t>
            </w:r>
            <w:r w:rsidR="00D36E8B" w:rsidRPr="00E84424">
              <w:rPr>
                <w:rFonts w:hint="eastAsia"/>
                <w:sz w:val="24"/>
                <w:szCs w:val="28"/>
              </w:rPr>
              <w:t>лучших</w:t>
            </w:r>
            <w:r w:rsidR="00D36E8B" w:rsidRPr="00E84424">
              <w:rPr>
                <w:sz w:val="24"/>
                <w:szCs w:val="28"/>
              </w:rPr>
              <w:t xml:space="preserve"> </w:t>
            </w:r>
            <w:r w:rsidR="00D36E8B" w:rsidRPr="00E84424">
              <w:rPr>
                <w:rFonts w:hint="eastAsia"/>
                <w:sz w:val="24"/>
                <w:szCs w:val="28"/>
              </w:rPr>
              <w:t>сельских</w:t>
            </w:r>
            <w:r w:rsidR="00D36E8B" w:rsidRPr="00E84424">
              <w:rPr>
                <w:sz w:val="24"/>
                <w:szCs w:val="28"/>
              </w:rPr>
              <w:t xml:space="preserve"> </w:t>
            </w:r>
            <w:r w:rsidR="00D36E8B" w:rsidRPr="00E84424">
              <w:rPr>
                <w:rFonts w:hint="eastAsia"/>
                <w:sz w:val="24"/>
                <w:szCs w:val="28"/>
              </w:rPr>
              <w:t>учреждений</w:t>
            </w:r>
            <w:r w:rsidR="00D36E8B" w:rsidRPr="00E84424">
              <w:rPr>
                <w:sz w:val="24"/>
                <w:szCs w:val="28"/>
              </w:rPr>
              <w:t xml:space="preserve"> </w:t>
            </w:r>
            <w:r w:rsidR="00D36E8B" w:rsidRPr="00E84424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79570A" w:rsidRPr="00E84424" w:rsidRDefault="004C5DE8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9" style="position:absolute;left:0;text-align:left;margin-left:27.9pt;margin-top:10.1pt;width:17.4pt;height:21pt;z-index:251833344;mso-position-horizontal-relative:text;mso-position-vertical-relative:text" filled="f" stroked="f" strokeweight="0">
            <v:textbox style="mso-next-textbox:#_x0000_s1179">
              <w:txbxContent>
                <w:p w:rsidR="00E328DC" w:rsidRDefault="00E328DC" w:rsidP="0079570A">
                  <w:pPr>
                    <w:rPr>
                      <w:rFonts w:ascii="Times New Roman" w:hAnsi="Times New Roman"/>
                      <w:sz w:val="28"/>
                    </w:rPr>
                  </w:pPr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  <w:p w:rsidR="00E328DC" w:rsidRDefault="00E328DC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328DC" w:rsidRDefault="00E328DC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328DC" w:rsidRDefault="00E328DC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328DC" w:rsidRDefault="00E328DC" w:rsidP="0079570A"/>
              </w:txbxContent>
            </v:textbox>
          </v:rect>
        </w:pict>
      </w: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EA5D83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к</w:t>
      </w:r>
      <w:r w:rsidR="00A42CB7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84921" w:rsidRPr="00E84424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84921" w:rsidRPr="00E84424" w:rsidRDefault="00584921" w:rsidP="0033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1 02 L5194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84921" w:rsidRPr="00E84424" w:rsidRDefault="00584921" w:rsidP="00336C67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</w:tr>
    </w:tbl>
    <w:p w:rsidR="00A42CB7" w:rsidRPr="00E84424" w:rsidRDefault="004C5DE8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79" style="position:absolute;left:0;text-align:left;margin-left:32.7pt;margin-top:6.4pt;width:17.4pt;height:21pt;z-index:251712512;mso-position-horizontal-relative:text;mso-position-vertical-relative:text" filled="f" stroked="f" strokeweight="0">
            <v:textbox style="mso-next-textbox:#_x0000_s1079">
              <w:txbxContent>
                <w:p w:rsidR="00E328DC" w:rsidRDefault="00E328DC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E84424">
        <w:rPr>
          <w:rFonts w:ascii="Times New Roman" w:hAnsi="Times New Roman"/>
          <w:sz w:val="28"/>
        </w:rPr>
        <w:t xml:space="preserve"> </w:t>
      </w:r>
    </w:p>
    <w:p w:rsidR="00A42CB7" w:rsidRPr="00E84424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84424" w:rsidRDefault="0039032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 xml:space="preserve">дополнить </w:t>
      </w:r>
      <w:r w:rsidR="00A42CB7" w:rsidRPr="00E84424">
        <w:rPr>
          <w:rFonts w:ascii="Times New Roman" w:hAnsi="Times New Roman"/>
          <w:sz w:val="28"/>
        </w:rPr>
        <w:t>строк</w:t>
      </w:r>
      <w:r w:rsidRPr="00E84424">
        <w:rPr>
          <w:rFonts w:ascii="Times New Roman" w:hAnsi="Times New Roman"/>
          <w:sz w:val="28"/>
        </w:rPr>
        <w:t>ой</w:t>
      </w:r>
      <w:r w:rsidR="00A42CB7" w:rsidRPr="00E84424">
        <w:rPr>
          <w:rFonts w:ascii="Times New Roman" w:hAnsi="Times New Roman"/>
          <w:sz w:val="28"/>
        </w:rPr>
        <w:t>:</w:t>
      </w:r>
    </w:p>
    <w:p w:rsidR="00270042" w:rsidRPr="00E84424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584921" w:rsidRPr="00E84424" w:rsidTr="00336C67">
        <w:tc>
          <w:tcPr>
            <w:tcW w:w="1842" w:type="dxa"/>
            <w:vAlign w:val="center"/>
          </w:tcPr>
          <w:p w:rsidR="00584921" w:rsidRPr="00E84424" w:rsidRDefault="00584921" w:rsidP="00584921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62 1 02 </w:t>
            </w:r>
            <w:r w:rsidRPr="00E84424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6237" w:type="dxa"/>
            <w:vAlign w:val="center"/>
          </w:tcPr>
          <w:p w:rsidR="00584921" w:rsidRPr="00E84424" w:rsidRDefault="00584921" w:rsidP="00584921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A42CB7" w:rsidRPr="00E84424" w:rsidRDefault="004C5DE8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5" style="position:absolute;left:0;text-align:left;margin-left:32.7pt;margin-top:12.35pt;width:17.4pt;height:21pt;z-index:251760640;mso-position-horizontal-relative:text;mso-position-vertical-relative:text" filled="f" stroked="f" strokeweight="0">
            <v:textbox style="mso-next-textbox:#_x0000_s1125">
              <w:txbxContent>
                <w:p w:rsidR="00E328DC" w:rsidRDefault="00E328DC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10DD" w:rsidRPr="00E84424" w:rsidRDefault="00EA5D83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л</w:t>
      </w:r>
      <w:r w:rsidR="00A410DD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84921" w:rsidRPr="00E84424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84921" w:rsidRPr="00E84424" w:rsidRDefault="00584921" w:rsidP="0033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62 1 03 20290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84921" w:rsidRPr="00E84424" w:rsidRDefault="00584921" w:rsidP="00336C67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A410DD" w:rsidRPr="00E84424" w:rsidRDefault="004C5DE8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78" style="position:absolute;left:0;text-align:left;margin-left:32.7pt;margin-top:6.4pt;width:17.4pt;height:21pt;z-index:251710464;mso-position-horizontal-relative:text;mso-position-vertical-relative:text" filled="f" stroked="f" strokeweight="0">
            <v:textbox style="mso-next-textbox:#_x0000_s1078">
              <w:txbxContent>
                <w:p w:rsidR="00E328DC" w:rsidRDefault="00E328DC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10DD" w:rsidRPr="00E84424">
        <w:rPr>
          <w:rFonts w:ascii="Times New Roman" w:hAnsi="Times New Roman"/>
          <w:sz w:val="28"/>
        </w:rPr>
        <w:t xml:space="preserve"> </w:t>
      </w:r>
    </w:p>
    <w:p w:rsidR="00A410DD" w:rsidRPr="00E84424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E84424" w:rsidRDefault="006340C0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336C67" w:rsidRPr="00E84424">
        <w:rPr>
          <w:rFonts w:ascii="Times New Roman" w:hAnsi="Times New Roman"/>
          <w:sz w:val="28"/>
        </w:rPr>
        <w:t>ами</w:t>
      </w:r>
      <w:r w:rsidR="00A410DD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84424" w:rsidTr="00A42CB7">
        <w:tc>
          <w:tcPr>
            <w:tcW w:w="1842" w:type="dxa"/>
            <w:vAlign w:val="center"/>
          </w:tcPr>
          <w:p w:rsidR="00336C67" w:rsidRPr="00E84424" w:rsidRDefault="00336C67" w:rsidP="00336C67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 xml:space="preserve">62 1 03 </w:t>
            </w:r>
            <w:r w:rsidRPr="00E84424">
              <w:rPr>
                <w:sz w:val="24"/>
                <w:szCs w:val="24"/>
                <w:lang w:val="en-US"/>
              </w:rPr>
              <w:t>72972</w:t>
            </w:r>
          </w:p>
        </w:tc>
        <w:tc>
          <w:tcPr>
            <w:tcW w:w="6237" w:type="dxa"/>
            <w:vAlign w:val="center"/>
          </w:tcPr>
          <w:p w:rsidR="00336C67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584921" w:rsidRPr="00E84424" w:rsidTr="00A42CB7">
        <w:tc>
          <w:tcPr>
            <w:tcW w:w="1842" w:type="dxa"/>
            <w:vAlign w:val="center"/>
          </w:tcPr>
          <w:p w:rsidR="00584921" w:rsidRPr="00E84424" w:rsidRDefault="00584921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62 1 03 </w:t>
            </w:r>
            <w:r w:rsidRPr="00E84424">
              <w:rPr>
                <w:sz w:val="24"/>
                <w:szCs w:val="24"/>
                <w:lang w:val="en-US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584921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A410DD" w:rsidRPr="00E84424" w:rsidRDefault="004C5DE8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0" style="position:absolute;left:0;text-align:left;margin-left:32.7pt;margin-top:11.85pt;width:17.4pt;height:21pt;z-index:251765760;mso-position-horizontal-relative:text;mso-position-vertical-relative:text" filled="f" stroked="f" strokeweight="0">
            <v:textbox style="mso-next-textbox:#_x0000_s1130">
              <w:txbxContent>
                <w:p w:rsidR="00E328DC" w:rsidRDefault="00E328DC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E84424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E84424" w:rsidRDefault="00EA5D83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м</w:t>
      </w:r>
      <w:r w:rsidR="005B1B49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336C67" w:rsidRPr="00E84424" w:rsidTr="005B1B4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336C67" w:rsidRPr="00E84424" w:rsidRDefault="00336C67" w:rsidP="0033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62 1 04 20290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36C67" w:rsidRPr="00E84424" w:rsidRDefault="004C5DE8" w:rsidP="00336C67">
            <w:pPr>
              <w:rPr>
                <w:rFonts w:ascii="Times New Roman" w:hAnsi="Times New Roman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185" style="position:absolute;margin-left:316.05pt;margin-top:-.9pt;width:28.2pt;height:21pt;z-index:251839488;mso-position-horizontal-relative:text;mso-position-vertical-relative:text" filled="f" stroked="f" strokeweight="0">
                  <v:textbox style="mso-next-textbox:#_x0000_s1185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336C67"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5B1B49" w:rsidRPr="00E84424" w:rsidRDefault="004C5DE8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8" style="position:absolute;left:0;text-align:left;margin-left:32.7pt;margin-top:6.4pt;width:17.4pt;height:21pt;z-index:251722752;mso-position-horizontal-relative:text;mso-position-vertical-relative:text" filled="f" stroked="f" strokeweight="0">
            <v:textbox style="mso-next-textbox:#_x0000_s1088">
              <w:txbxContent>
                <w:p w:rsidR="00E328DC" w:rsidRDefault="00E328DC" w:rsidP="005B1B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B1B49" w:rsidRPr="00E84424">
        <w:rPr>
          <w:rFonts w:ascii="Times New Roman" w:hAnsi="Times New Roman"/>
          <w:sz w:val="28"/>
        </w:rPr>
        <w:t xml:space="preserve"> </w:t>
      </w:r>
    </w:p>
    <w:p w:rsidR="005B1B49" w:rsidRPr="00E84424" w:rsidRDefault="005B1B49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84424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E84424" w:rsidRDefault="006340C0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336C67" w:rsidRPr="00E84424">
        <w:rPr>
          <w:rFonts w:ascii="Times New Roman" w:hAnsi="Times New Roman"/>
          <w:sz w:val="28"/>
        </w:rPr>
        <w:t>ами</w:t>
      </w:r>
      <w:r w:rsidR="005B1B49"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84424" w:rsidTr="005B1B49">
        <w:tc>
          <w:tcPr>
            <w:tcW w:w="1842" w:type="dxa"/>
            <w:vAlign w:val="center"/>
          </w:tcPr>
          <w:p w:rsidR="00336C67" w:rsidRPr="00E84424" w:rsidRDefault="00336C67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>62 1 04 72972</w:t>
            </w:r>
          </w:p>
        </w:tc>
        <w:tc>
          <w:tcPr>
            <w:tcW w:w="6237" w:type="dxa"/>
            <w:vAlign w:val="center"/>
          </w:tcPr>
          <w:p w:rsidR="00336C67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336C67" w:rsidRPr="00E84424" w:rsidTr="005B1B49">
        <w:tc>
          <w:tcPr>
            <w:tcW w:w="1842" w:type="dxa"/>
            <w:vAlign w:val="center"/>
          </w:tcPr>
          <w:p w:rsidR="00336C67" w:rsidRPr="00E84424" w:rsidRDefault="00336C67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62 1 04 </w:t>
            </w:r>
            <w:r w:rsidRPr="00E84424">
              <w:rPr>
                <w:sz w:val="24"/>
                <w:szCs w:val="24"/>
                <w:lang w:val="en-US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336C67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Реализация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мероприятий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перечня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народных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5B1B49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7" style="position:absolute;left:0;text-align:left;margin-left:32.7pt;margin-top:9.5pt;width:17.4pt;height:21pt;z-index:251841536;mso-position-horizontal-relative:text;mso-position-vertical-relative:text" filled="f" stroked="f" strokeweight="0">
            <v:textbox style="mso-next-textbox:#_x0000_s1187">
              <w:txbxContent>
                <w:p w:rsidR="00E328DC" w:rsidRDefault="00E328DC" w:rsidP="005B1B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B1B49" w:rsidRPr="00E84424" w:rsidRDefault="005B1B4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40C0" w:rsidRPr="00E84424" w:rsidRDefault="006340C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193" style="position:absolute;left:0;text-align:left;margin-left:459.9pt;margin-top:480.8pt;width:28.2pt;height:21pt;z-index:251847680" filled="f" stroked="f" strokeweight="0">
            <v:textbox style="mso-next-textbox:#_x0000_s119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189" style="position:absolute;left:0;text-align:left;margin-left:459.9pt;margin-top:240.8pt;width:28.2pt;height:21pt;z-index:251843584" filled="f" stroked="f" strokeweight="0">
            <v:textbox style="mso-next-textbox:#_x0000_s1189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186" style="position:absolute;left:0;text-align:left;margin-left:462.9pt;margin-top:8.6pt;width:28.2pt;height:21pt;z-index:251840512" filled="f" stroked="f" strokeweight="0">
            <v:textbox style="mso-next-textbox:#_x0000_s1186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н</w:t>
      </w:r>
      <w:r w:rsidR="00336C67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336C67" w:rsidRPr="00E84424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336C67" w:rsidRPr="00E84424" w:rsidRDefault="00336C67" w:rsidP="0033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62 2 01 20190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36C67" w:rsidRPr="00E84424" w:rsidRDefault="00336C67" w:rsidP="00336C67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</w:tbl>
    <w:p w:rsidR="00336C67" w:rsidRPr="00E84424" w:rsidRDefault="004C5DE8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194" style="position:absolute;left:0;text-align:left;margin-left:459.9pt;margin-top:493.2pt;width:28.2pt;height:21pt;z-index:251848704;mso-position-horizontal-relative:text;mso-position-vertical-relative:text" filled="f" stroked="f" strokeweight="0">
            <v:textbox style="mso-next-textbox:#_x0000_s1194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191" style="position:absolute;left:0;text-align:left;margin-left:459.9pt;margin-top:240pt;width:28.2pt;height:21pt;z-index:251845632;mso-position-horizontal-relative:text;mso-position-vertical-relative:text" filled="f" stroked="f" strokeweight="0">
            <v:textbox style="mso-next-textbox:#_x0000_s1191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190" style="position:absolute;left:0;text-align:left;margin-left:462.9pt;margin-top:6.4pt;width:28.2pt;height:21pt;z-index:251844608;mso-position-horizontal-relative:text;mso-position-vertical-relative:text" filled="f" stroked="f" strokeweight="0">
            <v:textbox style="mso-next-textbox:#_x0000_s1190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88" style="position:absolute;left:0;text-align:left;margin-left:32.7pt;margin-top:60pt;width:17.4pt;height:21pt;z-index:251842560;mso-position-horizontal-relative:text;mso-position-vertical-relative:text" filled="f" stroked="f" strokeweight="0">
            <v:textbox style="mso-next-textbox:#_x0000_s1188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44" style="position:absolute;left:0;text-align:left;margin-left:32.7pt;margin-top:6.4pt;width:17.4pt;height:21pt;z-index:251782144;mso-position-horizontal-relative:text;mso-position-vertical-relative:text" filled="f" stroked="f" strokeweight="0">
            <v:textbox style="mso-next-textbox:#_x0000_s1144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84424">
        <w:rPr>
          <w:rFonts w:ascii="Times New Roman" w:hAnsi="Times New Roman"/>
          <w:sz w:val="28"/>
        </w:rPr>
        <w:t xml:space="preserve"> </w:t>
      </w: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84424" w:rsidTr="00336C67">
        <w:tc>
          <w:tcPr>
            <w:tcW w:w="1842" w:type="dxa"/>
            <w:vAlign w:val="center"/>
          </w:tcPr>
          <w:p w:rsidR="00336C67" w:rsidRPr="00E84424" w:rsidRDefault="00336C67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62 2 01 72972</w:t>
            </w:r>
          </w:p>
        </w:tc>
        <w:tc>
          <w:tcPr>
            <w:tcW w:w="6237" w:type="dxa"/>
            <w:vAlign w:val="center"/>
          </w:tcPr>
          <w:p w:rsidR="00336C67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о</w:t>
      </w:r>
      <w:r w:rsidR="00336C67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336C67" w:rsidRPr="00E84424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336C67" w:rsidRPr="00E84424" w:rsidRDefault="00336C67" w:rsidP="0033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63 4 01 20190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36C67" w:rsidRPr="00E84424" w:rsidRDefault="00336C67" w:rsidP="00336C67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</w:tbl>
    <w:p w:rsidR="00336C67" w:rsidRPr="00E84424" w:rsidRDefault="004C5DE8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2" style="position:absolute;left:0;text-align:left;margin-left:29.7pt;margin-top:74.05pt;width:17.4pt;height:21pt;z-index:251846656;mso-position-horizontal-relative:text;mso-position-vertical-relative:text" filled="f" stroked="f" strokeweight="0">
            <v:textbox style="mso-next-textbox:#_x0000_s1192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45" style="position:absolute;left:0;text-align:left;margin-left:32.7pt;margin-top:6.4pt;width:17.4pt;height:21pt;z-index:251784192;mso-position-horizontal-relative:text;mso-position-vertical-relative:text" filled="f" stroked="f" strokeweight="0">
            <v:textbox style="mso-next-textbox:#_x0000_s1145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84424">
        <w:rPr>
          <w:rFonts w:ascii="Times New Roman" w:hAnsi="Times New Roman"/>
          <w:sz w:val="28"/>
        </w:rPr>
        <w:t xml:space="preserve"> </w:t>
      </w: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84424" w:rsidTr="00336C67">
        <w:tc>
          <w:tcPr>
            <w:tcW w:w="1842" w:type="dxa"/>
            <w:vAlign w:val="center"/>
          </w:tcPr>
          <w:p w:rsidR="00336C67" w:rsidRPr="00E84424" w:rsidRDefault="00336C67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63 4 01 72972</w:t>
            </w:r>
          </w:p>
        </w:tc>
        <w:tc>
          <w:tcPr>
            <w:tcW w:w="6237" w:type="dxa"/>
            <w:vAlign w:val="center"/>
          </w:tcPr>
          <w:p w:rsidR="00336C67" w:rsidRPr="00E84424" w:rsidRDefault="00336C67" w:rsidP="00336C67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п</w:t>
      </w:r>
      <w:r w:rsidR="00336C67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24A5B" w:rsidRPr="00E84424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24A5B" w:rsidRPr="00E84424" w:rsidRDefault="00B24A5B" w:rsidP="0063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64 1 01 20290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24A5B" w:rsidRPr="00E84424" w:rsidRDefault="00B24A5B" w:rsidP="00636038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336C67" w:rsidRPr="00E84424" w:rsidRDefault="004C5DE8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6" style="position:absolute;left:0;text-align:left;margin-left:32.7pt;margin-top:6.4pt;width:17.4pt;height:21pt;z-index:251786240;mso-position-horizontal-relative:text;mso-position-vertical-relative:text" filled="f" stroked="f" strokeweight="0">
            <v:textbox style="mso-next-textbox:#_x0000_s1146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84424">
        <w:rPr>
          <w:rFonts w:ascii="Times New Roman" w:hAnsi="Times New Roman"/>
          <w:sz w:val="28"/>
        </w:rPr>
        <w:t xml:space="preserve"> </w:t>
      </w: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84424" w:rsidTr="00336C67">
        <w:tc>
          <w:tcPr>
            <w:tcW w:w="1842" w:type="dxa"/>
            <w:vAlign w:val="center"/>
          </w:tcPr>
          <w:p w:rsidR="00336C67" w:rsidRPr="00E84424" w:rsidRDefault="00B24A5B" w:rsidP="00336C67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 xml:space="preserve">64 1 01 </w:t>
            </w:r>
            <w:r w:rsidR="00336C67" w:rsidRPr="00E84424">
              <w:rPr>
                <w:sz w:val="24"/>
                <w:szCs w:val="24"/>
              </w:rPr>
              <w:t>72972</w:t>
            </w:r>
          </w:p>
        </w:tc>
        <w:tc>
          <w:tcPr>
            <w:tcW w:w="6237" w:type="dxa"/>
            <w:vAlign w:val="center"/>
          </w:tcPr>
          <w:p w:rsidR="00336C67" w:rsidRPr="00E84424" w:rsidRDefault="004C5DE8" w:rsidP="00336C67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01" style="position:absolute;margin-left:308.05pt;margin-top:663.3pt;width:28.2pt;height:21pt;z-index:251855872;mso-position-horizontal-relative:text;mso-position-vertical-relative:text" filled="f" stroked="f" strokeweight="0">
                  <v:textbox style="mso-next-textbox:#_x0000_s1201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99" style="position:absolute;margin-left:308.05pt;margin-top:413.7pt;width:28.2pt;height:21pt;z-index:251853824;mso-position-horizontal-relative:text;mso-position-vertical-relative:text" filled="f" stroked="f" strokeweight="0">
                  <v:textbox style="mso-next-textbox:#_x0000_s1199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95" style="position:absolute;margin-left:308.05pt;margin-top:114.9pt;width:28.2pt;height:21pt;z-index:251849728;mso-position-horizontal-relative:text;mso-position-vertical-relative:text" filled="f" stroked="f" strokeweight="0">
                  <v:textbox style="mso-next-textbox:#_x0000_s1195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336C67" w:rsidRPr="00E84424">
              <w:rPr>
                <w:rFonts w:hint="eastAsia"/>
                <w:sz w:val="24"/>
                <w:szCs w:val="24"/>
              </w:rPr>
              <w:t>Выплата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денежного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содержания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на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него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главам</w:t>
            </w:r>
            <w:r w:rsidR="00336C67" w:rsidRPr="00E84424">
              <w:rPr>
                <w:sz w:val="24"/>
                <w:szCs w:val="24"/>
              </w:rPr>
              <w:t xml:space="preserve">, </w:t>
            </w:r>
            <w:r w:rsidR="00336C67"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служащим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органов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местного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районов</w:t>
            </w:r>
            <w:r w:rsidR="00336C67" w:rsidRPr="00E84424">
              <w:rPr>
                <w:sz w:val="24"/>
                <w:szCs w:val="24"/>
              </w:rPr>
              <w:t xml:space="preserve"> (</w:t>
            </w:r>
            <w:r w:rsidR="00336C67" w:rsidRPr="00E84424">
              <w:rPr>
                <w:rFonts w:hint="eastAsia"/>
                <w:sz w:val="24"/>
                <w:szCs w:val="24"/>
              </w:rPr>
              <w:t>городских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округов</w:t>
            </w:r>
            <w:r w:rsidR="00336C67" w:rsidRPr="00E84424">
              <w:rPr>
                <w:sz w:val="24"/>
                <w:szCs w:val="24"/>
              </w:rPr>
              <w:t xml:space="preserve">) </w:t>
            </w:r>
            <w:r w:rsidR="00336C67" w:rsidRPr="00E84424">
              <w:rPr>
                <w:rFonts w:hint="eastAsia"/>
                <w:sz w:val="24"/>
                <w:szCs w:val="24"/>
              </w:rPr>
              <w:t>Иркутской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области</w:t>
            </w:r>
            <w:r w:rsidR="00336C67" w:rsidRPr="00E84424">
              <w:rPr>
                <w:sz w:val="24"/>
                <w:szCs w:val="24"/>
              </w:rPr>
              <w:t xml:space="preserve">, </w:t>
            </w:r>
            <w:r w:rsidR="00336C67" w:rsidRPr="00E84424">
              <w:rPr>
                <w:rFonts w:hint="eastAsia"/>
                <w:sz w:val="24"/>
                <w:szCs w:val="24"/>
              </w:rPr>
              <w:t>а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также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заработной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платы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на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нее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техническому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и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персоналу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органов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местного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районов</w:t>
            </w:r>
            <w:r w:rsidR="00336C67" w:rsidRPr="00E84424">
              <w:rPr>
                <w:sz w:val="24"/>
                <w:szCs w:val="24"/>
              </w:rPr>
              <w:t xml:space="preserve"> (</w:t>
            </w:r>
            <w:r w:rsidR="00336C67" w:rsidRPr="00E84424">
              <w:rPr>
                <w:rFonts w:hint="eastAsia"/>
                <w:sz w:val="24"/>
                <w:szCs w:val="24"/>
              </w:rPr>
              <w:t>городских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округов</w:t>
            </w:r>
            <w:r w:rsidR="00336C67" w:rsidRPr="00E84424">
              <w:rPr>
                <w:sz w:val="24"/>
                <w:szCs w:val="24"/>
              </w:rPr>
              <w:t xml:space="preserve">) </w:t>
            </w:r>
            <w:r w:rsidR="00336C67" w:rsidRPr="00E84424">
              <w:rPr>
                <w:rFonts w:hint="eastAsia"/>
                <w:sz w:val="24"/>
                <w:szCs w:val="24"/>
              </w:rPr>
              <w:t>Иркутской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области</w:t>
            </w:r>
            <w:r w:rsidR="00336C67" w:rsidRPr="00E84424">
              <w:rPr>
                <w:sz w:val="24"/>
                <w:szCs w:val="24"/>
              </w:rPr>
              <w:t xml:space="preserve">, </w:t>
            </w:r>
            <w:r w:rsidR="00336C67" w:rsidRPr="00E84424">
              <w:rPr>
                <w:rFonts w:hint="eastAsia"/>
                <w:sz w:val="24"/>
                <w:szCs w:val="24"/>
              </w:rPr>
              <w:t>работникам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учреждений</w:t>
            </w:r>
            <w:r w:rsidR="00336C67" w:rsidRPr="00E84424">
              <w:rPr>
                <w:sz w:val="24"/>
                <w:szCs w:val="24"/>
              </w:rPr>
              <w:t xml:space="preserve">, </w:t>
            </w:r>
            <w:r w:rsidR="00336C67" w:rsidRPr="00E84424">
              <w:rPr>
                <w:rFonts w:hint="eastAsia"/>
                <w:sz w:val="24"/>
                <w:szCs w:val="24"/>
              </w:rPr>
              <w:t>находящихся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в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ведении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органов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местного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районов</w:t>
            </w:r>
            <w:r w:rsidR="00336C67" w:rsidRPr="00E84424">
              <w:rPr>
                <w:sz w:val="24"/>
                <w:szCs w:val="24"/>
              </w:rPr>
              <w:t xml:space="preserve"> (</w:t>
            </w:r>
            <w:r w:rsidR="00336C67" w:rsidRPr="00E84424">
              <w:rPr>
                <w:rFonts w:hint="eastAsia"/>
                <w:sz w:val="24"/>
                <w:szCs w:val="24"/>
              </w:rPr>
              <w:t>городских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округов</w:t>
            </w:r>
            <w:r w:rsidR="00336C67" w:rsidRPr="00E84424">
              <w:rPr>
                <w:sz w:val="24"/>
                <w:szCs w:val="24"/>
              </w:rPr>
              <w:t xml:space="preserve">) </w:t>
            </w:r>
            <w:r w:rsidR="00336C67" w:rsidRPr="00E84424">
              <w:rPr>
                <w:rFonts w:hint="eastAsia"/>
                <w:sz w:val="24"/>
                <w:szCs w:val="24"/>
              </w:rPr>
              <w:t>Иркутской</w:t>
            </w:r>
            <w:r w:rsidR="00336C67" w:rsidRPr="00E84424">
              <w:rPr>
                <w:sz w:val="24"/>
                <w:szCs w:val="24"/>
              </w:rPr>
              <w:t xml:space="preserve"> </w:t>
            </w:r>
            <w:r w:rsidR="00336C67"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336C67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8" style="position:absolute;left:0;text-align:left;margin-left:32.7pt;margin-top:268.1pt;width:17.4pt;height:21pt;z-index:251852800;mso-position-horizontal-relative:text;mso-position-vertical-relative:text" filled="f" stroked="f" strokeweight="0">
            <v:textbox style="mso-next-textbox:#_x0000_s1198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96" style="position:absolute;left:0;text-align:left;margin-left:32.7pt;margin-top:13.1pt;width:17.4pt;height:21pt;z-index:251850752;mso-position-horizontal-relative:text;mso-position-vertical-relative:text" filled="f" stroked="f" strokeweight="0">
            <v:textbox style="mso-next-textbox:#_x0000_s1196">
              <w:txbxContent>
                <w:p w:rsidR="00E328DC" w:rsidRDefault="00E328DC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24A5B" w:rsidRPr="00E84424" w:rsidRDefault="00EA5D83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р</w:t>
      </w:r>
      <w:r w:rsidR="00B24A5B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24A5B" w:rsidRPr="00E84424" w:rsidTr="0063603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24A5B" w:rsidRPr="00E84424" w:rsidRDefault="00B24A5B" w:rsidP="0063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65 2 01 20022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24A5B" w:rsidRPr="00E84424" w:rsidRDefault="004C5DE8" w:rsidP="00636038">
            <w:pPr>
              <w:rPr>
                <w:rFonts w:ascii="Times New Roman" w:hAnsi="Times New Roman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00" style="position:absolute;margin-left:308.85pt;margin-top:292.55pt;width:28.2pt;height:21pt;z-index:251854848;mso-position-horizontal-relative:text;mso-position-vertical-relative:text" filled="f" stroked="f" strokeweight="0">
                  <v:textbox style="mso-next-textbox:#_x0000_s1200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4C5DE8">
              <w:rPr>
                <w:noProof/>
                <w:sz w:val="28"/>
              </w:rPr>
              <w:pict>
                <v:rect id="_x0000_s1197" style="position:absolute;margin-left:308.85pt;margin-top:.85pt;width:28.2pt;height:21pt;z-index:251851776;mso-position-horizontal-relative:text;mso-position-vertical-relative:text" filled="f" stroked="f" strokeweight="0">
                  <v:textbox style="mso-next-textbox:#_x0000_s1197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B24A5B" w:rsidRPr="00E84424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«Проект-сметСервис»</w:t>
            </w:r>
          </w:p>
        </w:tc>
      </w:tr>
    </w:tbl>
    <w:p w:rsidR="00B24A5B" w:rsidRPr="00E84424" w:rsidRDefault="004C5DE8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7" style="position:absolute;left:0;text-align:left;margin-left:32.7pt;margin-top:6.4pt;width:17.4pt;height:21pt;z-index:251788288;mso-position-horizontal-relative:text;mso-position-vertical-relative:text" filled="f" stroked="f" strokeweight="0">
            <v:textbox style="mso-next-textbox:#_x0000_s1147">
              <w:txbxContent>
                <w:p w:rsidR="00E328DC" w:rsidRDefault="00E328DC" w:rsidP="00B24A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24A5B" w:rsidRPr="00E84424">
        <w:rPr>
          <w:rFonts w:ascii="Times New Roman" w:hAnsi="Times New Roman"/>
          <w:sz w:val="28"/>
        </w:rPr>
        <w:t xml:space="preserve"> </w:t>
      </w:r>
    </w:p>
    <w:p w:rsidR="00B24A5B" w:rsidRPr="00E84424" w:rsidRDefault="00B24A5B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24A5B" w:rsidRPr="00E84424" w:rsidRDefault="00B24A5B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636038" w:rsidRPr="00E84424">
        <w:rPr>
          <w:rFonts w:ascii="Times New Roman" w:hAnsi="Times New Roman"/>
          <w:sz w:val="28"/>
        </w:rPr>
        <w:t>ами</w:t>
      </w:r>
      <w:r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B24A5B" w:rsidRPr="00E84424" w:rsidTr="00636038">
        <w:tc>
          <w:tcPr>
            <w:tcW w:w="1842" w:type="dxa"/>
            <w:vAlign w:val="center"/>
          </w:tcPr>
          <w:p w:rsidR="00B24A5B" w:rsidRPr="00E84424" w:rsidRDefault="00B24A5B" w:rsidP="00B24A5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65 2 01 20061</w:t>
            </w:r>
          </w:p>
        </w:tc>
        <w:tc>
          <w:tcPr>
            <w:tcW w:w="6237" w:type="dxa"/>
            <w:vAlign w:val="center"/>
          </w:tcPr>
          <w:p w:rsidR="00B24A5B" w:rsidRPr="00E84424" w:rsidRDefault="00B24A5B" w:rsidP="00636038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Ремонт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автомобильных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дорог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значения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границах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населенных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пунктов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сельских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поселений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рамках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переданных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полномочий</w:t>
            </w:r>
          </w:p>
        </w:tc>
      </w:tr>
      <w:tr w:rsidR="00B24A5B" w:rsidRPr="00E84424" w:rsidTr="00636038">
        <w:tc>
          <w:tcPr>
            <w:tcW w:w="1842" w:type="dxa"/>
            <w:vAlign w:val="center"/>
          </w:tcPr>
          <w:p w:rsidR="00B24A5B" w:rsidRPr="00E84424" w:rsidRDefault="00B24A5B" w:rsidP="00B24A5B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65 2 01 72972</w:t>
            </w:r>
          </w:p>
        </w:tc>
        <w:tc>
          <w:tcPr>
            <w:tcW w:w="6237" w:type="dxa"/>
            <w:vAlign w:val="center"/>
          </w:tcPr>
          <w:p w:rsidR="00B24A5B" w:rsidRPr="00E84424" w:rsidRDefault="00B24A5B" w:rsidP="00636038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EA5D83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с</w:t>
      </w:r>
      <w:r w:rsidR="00636038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36038" w:rsidRPr="00E84424" w:rsidTr="0063603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36038" w:rsidRPr="00E84424" w:rsidRDefault="00636038" w:rsidP="0063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65 3 01 20190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36038" w:rsidRPr="00E84424" w:rsidRDefault="00636038" w:rsidP="00636038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</w:tbl>
    <w:p w:rsidR="00636038" w:rsidRPr="00E84424" w:rsidRDefault="004C5DE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2" style="position:absolute;left:0;text-align:left;margin-left:32.7pt;margin-top:79.15pt;width:17.4pt;height:21pt;z-index:251856896;mso-position-horizontal-relative:text;mso-position-vertical-relative:text" filled="f" stroked="f" strokeweight="0">
            <v:textbox style="mso-next-textbox:#_x0000_s1202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49" style="position:absolute;left:0;text-align:left;margin-left:32.7pt;margin-top:6.4pt;width:17.4pt;height:21pt;z-index:251790336;mso-position-horizontal-relative:text;mso-position-vertical-relative:text" filled="f" stroked="f" strokeweight="0">
            <v:textbox style="mso-next-textbox:#_x0000_s1149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636038" w:rsidRPr="00E84424">
        <w:rPr>
          <w:rFonts w:ascii="Times New Roman" w:hAnsi="Times New Roman"/>
          <w:sz w:val="28"/>
        </w:rPr>
        <w:t xml:space="preserve"> </w:t>
      </w: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636038" w:rsidRPr="00E84424" w:rsidTr="00636038">
        <w:tc>
          <w:tcPr>
            <w:tcW w:w="1842" w:type="dxa"/>
            <w:vAlign w:val="center"/>
          </w:tcPr>
          <w:p w:rsidR="00636038" w:rsidRPr="00E84424" w:rsidRDefault="00636038" w:rsidP="00636038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65 3 01 72972</w:t>
            </w:r>
          </w:p>
        </w:tc>
        <w:tc>
          <w:tcPr>
            <w:tcW w:w="6237" w:type="dxa"/>
            <w:vAlign w:val="center"/>
          </w:tcPr>
          <w:p w:rsidR="00636038" w:rsidRPr="00E84424" w:rsidRDefault="00636038" w:rsidP="00636038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EA5D83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т</w:t>
      </w:r>
      <w:r w:rsidR="00636038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01185A" w:rsidRPr="00E84424" w:rsidTr="0063603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01185A" w:rsidRPr="00E84424" w:rsidRDefault="0001185A" w:rsidP="00011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66 1 05 20190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1185A" w:rsidRPr="00E84424" w:rsidRDefault="0001185A" w:rsidP="0001185A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</w:tbl>
    <w:p w:rsidR="00636038" w:rsidRPr="00E84424" w:rsidRDefault="004C5DE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05" style="position:absolute;left:0;text-align:left;margin-left:32.7pt;margin-top:76.9pt;width:17.4pt;height:21pt;z-index:251859968;mso-position-horizontal-relative:text;mso-position-vertical-relative:text" filled="f" stroked="f" strokeweight="0">
            <v:textbox style="mso-next-textbox:#_x0000_s1205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04" style="position:absolute;left:0;text-align:left;margin-left:461.1pt;margin-top:327.1pt;width:28.2pt;height:21pt;z-index:251858944;mso-position-horizontal-relative:text;mso-position-vertical-relative:text" filled="f" stroked="f" strokeweight="0">
            <v:textbox style="mso-next-textbox:#_x0000_s1204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03" style="position:absolute;left:0;text-align:left;margin-left:461.1pt;margin-top:13.3pt;width:28.2pt;height:21pt;z-index:251857920;mso-position-horizontal-relative:text;mso-position-vertical-relative:text" filled="f" stroked="f" strokeweight="0">
            <v:textbox style="mso-next-textbox:#_x0000_s120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0" style="position:absolute;left:0;text-align:left;margin-left:32.7pt;margin-top:6.4pt;width:17.4pt;height:21pt;z-index:251792384;mso-position-horizontal-relative:text;mso-position-vertical-relative:text" filled="f" stroked="f" strokeweight="0">
            <v:textbox style="mso-next-textbox:#_x0000_s1150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636038" w:rsidRPr="00E84424">
        <w:rPr>
          <w:rFonts w:ascii="Times New Roman" w:hAnsi="Times New Roman"/>
          <w:sz w:val="28"/>
        </w:rPr>
        <w:t xml:space="preserve"> </w:t>
      </w: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01185A" w:rsidRPr="00E84424">
        <w:rPr>
          <w:rFonts w:ascii="Times New Roman" w:hAnsi="Times New Roman"/>
          <w:sz w:val="28"/>
        </w:rPr>
        <w:t>ами</w:t>
      </w:r>
      <w:r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01185A" w:rsidRPr="00E84424" w:rsidTr="00636038">
        <w:tc>
          <w:tcPr>
            <w:tcW w:w="1842" w:type="dxa"/>
            <w:vAlign w:val="center"/>
          </w:tcPr>
          <w:p w:rsidR="0001185A" w:rsidRPr="00E84424" w:rsidRDefault="0001185A" w:rsidP="0001185A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66 1 05 72972</w:t>
            </w:r>
          </w:p>
        </w:tc>
        <w:tc>
          <w:tcPr>
            <w:tcW w:w="6237" w:type="dxa"/>
            <w:vAlign w:val="center"/>
          </w:tcPr>
          <w:p w:rsidR="0001185A" w:rsidRPr="00E84424" w:rsidRDefault="0001185A" w:rsidP="0001185A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  <w:tr w:rsidR="00636038" w:rsidRPr="00E84424" w:rsidTr="00636038">
        <w:tc>
          <w:tcPr>
            <w:tcW w:w="1842" w:type="dxa"/>
            <w:vAlign w:val="center"/>
          </w:tcPr>
          <w:p w:rsidR="00636038" w:rsidRPr="00E84424" w:rsidRDefault="0001185A" w:rsidP="0001185A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66 1 05 </w:t>
            </w:r>
            <w:r w:rsidRPr="00E84424">
              <w:rPr>
                <w:sz w:val="24"/>
                <w:szCs w:val="24"/>
                <w:lang w:val="en-US"/>
              </w:rPr>
              <w:t>S</w:t>
            </w:r>
            <w:r w:rsidRPr="00E84424">
              <w:rPr>
                <w:sz w:val="24"/>
                <w:szCs w:val="24"/>
              </w:rPr>
              <w:t>2972</w:t>
            </w:r>
          </w:p>
        </w:tc>
        <w:tc>
          <w:tcPr>
            <w:tcW w:w="6237" w:type="dxa"/>
            <w:vAlign w:val="center"/>
          </w:tcPr>
          <w:p w:rsidR="00636038" w:rsidRPr="00E84424" w:rsidRDefault="0001185A" w:rsidP="00636038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84424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EA5D83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у</w:t>
      </w:r>
      <w:r w:rsidR="00636038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67F06" w:rsidRPr="00E84424" w:rsidTr="0063603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67F06" w:rsidRPr="00E84424" w:rsidRDefault="00767F06" w:rsidP="0076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66 1 06 20190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7F06" w:rsidRPr="00E84424" w:rsidRDefault="00767F06" w:rsidP="00767F0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</w:tbl>
    <w:p w:rsidR="00636038" w:rsidRPr="00E84424" w:rsidRDefault="004C5DE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09" style="position:absolute;left:0;text-align:left;margin-left:29.7pt;margin-top:76.95pt;width:17.4pt;height:21pt;z-index:251864064;mso-position-horizontal-relative:text;mso-position-vertical-relative:text" filled="f" stroked="f" strokeweight="0">
            <v:textbox style="mso-next-textbox:#_x0000_s1209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08" style="position:absolute;left:0;text-align:left;margin-left:461.1pt;margin-top:285.75pt;width:28.2pt;height:21pt;z-index:251863040;mso-position-horizontal-relative:text;mso-position-vertical-relative:text" filled="f" stroked="f" strokeweight="0">
            <v:textbox style="mso-next-textbox:#_x0000_s1208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06" style="position:absolute;left:0;text-align:left;margin-left:461.1pt;margin-top:15.75pt;width:28.2pt;height:21pt;z-index:251860992;mso-position-horizontal-relative:text;mso-position-vertical-relative:text" filled="f" stroked="f" strokeweight="0">
            <v:textbox style="mso-next-textbox:#_x0000_s1206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1" style="position:absolute;left:0;text-align:left;margin-left:32.7pt;margin-top:6.4pt;width:17.4pt;height:21pt;z-index:251794432;mso-position-horizontal-relative:text;mso-position-vertical-relative:text" filled="f" stroked="f" strokeweight="0">
            <v:textbox style="mso-next-textbox:#_x0000_s1151">
              <w:txbxContent>
                <w:p w:rsidR="00E328DC" w:rsidRDefault="00E328DC" w:rsidP="0063603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636038" w:rsidRPr="00E84424">
        <w:rPr>
          <w:rFonts w:ascii="Times New Roman" w:hAnsi="Times New Roman"/>
          <w:sz w:val="28"/>
        </w:rPr>
        <w:t xml:space="preserve"> </w:t>
      </w: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63603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636038" w:rsidRPr="00E84424" w:rsidTr="00636038">
        <w:tc>
          <w:tcPr>
            <w:tcW w:w="1842" w:type="dxa"/>
            <w:vAlign w:val="center"/>
          </w:tcPr>
          <w:p w:rsidR="00636038" w:rsidRPr="00E84424" w:rsidRDefault="00767F06" w:rsidP="00636038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66 1 06 </w:t>
            </w:r>
            <w:r w:rsidR="00636038" w:rsidRPr="00E84424">
              <w:rPr>
                <w:sz w:val="24"/>
                <w:szCs w:val="24"/>
              </w:rPr>
              <w:t>72972</w:t>
            </w:r>
          </w:p>
        </w:tc>
        <w:tc>
          <w:tcPr>
            <w:tcW w:w="6237" w:type="dxa"/>
            <w:vAlign w:val="center"/>
          </w:tcPr>
          <w:p w:rsidR="00636038" w:rsidRPr="00E84424" w:rsidRDefault="004C5DE8" w:rsidP="00636038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07" style="position:absolute;margin-left:315.85pt;margin-top:114.95pt;width:28.2pt;height:21pt;z-index:251862016;mso-position-horizontal-relative:text;mso-position-vertical-relative:text" filled="f" stroked="f" strokeweight="0">
                  <v:textbox style="mso-next-textbox:#_x0000_s1207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636038" w:rsidRPr="00E84424">
              <w:rPr>
                <w:rFonts w:hint="eastAsia"/>
                <w:sz w:val="24"/>
                <w:szCs w:val="24"/>
              </w:rPr>
              <w:t>Выплата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денежного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содержания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на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него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главам</w:t>
            </w:r>
            <w:r w:rsidR="00636038" w:rsidRPr="00E84424">
              <w:rPr>
                <w:sz w:val="24"/>
                <w:szCs w:val="24"/>
              </w:rPr>
              <w:t xml:space="preserve">, </w:t>
            </w:r>
            <w:r w:rsidR="00636038"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служащим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органов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местного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районов</w:t>
            </w:r>
            <w:r w:rsidR="00636038" w:rsidRPr="00E84424">
              <w:rPr>
                <w:sz w:val="24"/>
                <w:szCs w:val="24"/>
              </w:rPr>
              <w:t xml:space="preserve"> (</w:t>
            </w:r>
            <w:r w:rsidR="00636038" w:rsidRPr="00E84424">
              <w:rPr>
                <w:rFonts w:hint="eastAsia"/>
                <w:sz w:val="24"/>
                <w:szCs w:val="24"/>
              </w:rPr>
              <w:t>городских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округов</w:t>
            </w:r>
            <w:r w:rsidR="00636038" w:rsidRPr="00E84424">
              <w:rPr>
                <w:sz w:val="24"/>
                <w:szCs w:val="24"/>
              </w:rPr>
              <w:t xml:space="preserve">) </w:t>
            </w:r>
            <w:r w:rsidR="00636038" w:rsidRPr="00E84424">
              <w:rPr>
                <w:rFonts w:hint="eastAsia"/>
                <w:sz w:val="24"/>
                <w:szCs w:val="24"/>
              </w:rPr>
              <w:t>Иркутской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области</w:t>
            </w:r>
            <w:r w:rsidR="00636038" w:rsidRPr="00E84424">
              <w:rPr>
                <w:sz w:val="24"/>
                <w:szCs w:val="24"/>
              </w:rPr>
              <w:t xml:space="preserve">, </w:t>
            </w:r>
            <w:r w:rsidR="00636038" w:rsidRPr="00E84424">
              <w:rPr>
                <w:rFonts w:hint="eastAsia"/>
                <w:sz w:val="24"/>
                <w:szCs w:val="24"/>
              </w:rPr>
              <w:t>а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также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заработной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платы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на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нее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техническому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и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персоналу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органов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местного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районов</w:t>
            </w:r>
            <w:r w:rsidR="00636038" w:rsidRPr="00E84424">
              <w:rPr>
                <w:sz w:val="24"/>
                <w:szCs w:val="24"/>
              </w:rPr>
              <w:t xml:space="preserve"> (</w:t>
            </w:r>
            <w:r w:rsidR="00636038" w:rsidRPr="00E84424">
              <w:rPr>
                <w:rFonts w:hint="eastAsia"/>
                <w:sz w:val="24"/>
                <w:szCs w:val="24"/>
              </w:rPr>
              <w:t>городских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округов</w:t>
            </w:r>
            <w:r w:rsidR="00636038" w:rsidRPr="00E84424">
              <w:rPr>
                <w:sz w:val="24"/>
                <w:szCs w:val="24"/>
              </w:rPr>
              <w:t xml:space="preserve">) </w:t>
            </w:r>
            <w:r w:rsidR="00636038" w:rsidRPr="00E84424">
              <w:rPr>
                <w:rFonts w:hint="eastAsia"/>
                <w:sz w:val="24"/>
                <w:szCs w:val="24"/>
              </w:rPr>
              <w:t>Иркутской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области</w:t>
            </w:r>
            <w:r w:rsidR="00636038" w:rsidRPr="00E84424">
              <w:rPr>
                <w:sz w:val="24"/>
                <w:szCs w:val="24"/>
              </w:rPr>
              <w:t xml:space="preserve">, </w:t>
            </w:r>
            <w:r w:rsidR="00636038" w:rsidRPr="00E84424">
              <w:rPr>
                <w:rFonts w:hint="eastAsia"/>
                <w:sz w:val="24"/>
                <w:szCs w:val="24"/>
              </w:rPr>
              <w:t>работникам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учреждений</w:t>
            </w:r>
            <w:r w:rsidR="00636038" w:rsidRPr="00E84424">
              <w:rPr>
                <w:sz w:val="24"/>
                <w:szCs w:val="24"/>
              </w:rPr>
              <w:t xml:space="preserve">, </w:t>
            </w:r>
            <w:r w:rsidR="00636038" w:rsidRPr="00E84424">
              <w:rPr>
                <w:rFonts w:hint="eastAsia"/>
                <w:sz w:val="24"/>
                <w:szCs w:val="24"/>
              </w:rPr>
              <w:t>находящихся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в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ведении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органов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местного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районов</w:t>
            </w:r>
            <w:r w:rsidR="00636038" w:rsidRPr="00E84424">
              <w:rPr>
                <w:sz w:val="24"/>
                <w:szCs w:val="24"/>
              </w:rPr>
              <w:t xml:space="preserve"> (</w:t>
            </w:r>
            <w:r w:rsidR="00636038" w:rsidRPr="00E84424">
              <w:rPr>
                <w:rFonts w:hint="eastAsia"/>
                <w:sz w:val="24"/>
                <w:szCs w:val="24"/>
              </w:rPr>
              <w:t>городских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округов</w:t>
            </w:r>
            <w:r w:rsidR="00636038" w:rsidRPr="00E84424">
              <w:rPr>
                <w:sz w:val="24"/>
                <w:szCs w:val="24"/>
              </w:rPr>
              <w:t xml:space="preserve">) </w:t>
            </w:r>
            <w:r w:rsidR="00636038" w:rsidRPr="00E84424">
              <w:rPr>
                <w:rFonts w:hint="eastAsia"/>
                <w:sz w:val="24"/>
                <w:szCs w:val="24"/>
              </w:rPr>
              <w:t>Иркутской</w:t>
            </w:r>
            <w:r w:rsidR="00636038" w:rsidRPr="00E84424">
              <w:rPr>
                <w:sz w:val="24"/>
                <w:szCs w:val="24"/>
              </w:rPr>
              <w:t xml:space="preserve"> </w:t>
            </w:r>
            <w:r w:rsidR="00636038"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6038" w:rsidRPr="00E84424" w:rsidRDefault="0063603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EA5D83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ф</w:t>
      </w:r>
      <w:r w:rsidR="00767F06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67F06" w:rsidRPr="00E84424" w:rsidTr="00767F06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67F06" w:rsidRPr="00E84424" w:rsidRDefault="00767F06" w:rsidP="0076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67 3 02 00000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7F06" w:rsidRPr="00E84424" w:rsidRDefault="00767F06" w:rsidP="00767F0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Основное мероприятие: Расходы на обеспечение деятельности Муниципального казенного учреждения «Единая дежурно-диспетчерская служба Черемховского района»</w:t>
            </w:r>
          </w:p>
        </w:tc>
      </w:tr>
    </w:tbl>
    <w:p w:rsidR="00767F06" w:rsidRPr="00E84424" w:rsidRDefault="004C5DE8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2" style="position:absolute;left:0;text-align:left;margin-left:32.7pt;margin-top:6.4pt;width:17.4pt;height:21pt;z-index:251796480;mso-position-horizontal-relative:text;mso-position-vertical-relative:text" filled="f" stroked="f" strokeweight="0">
            <v:textbox style="mso-next-textbox:#_x0000_s1152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7F06" w:rsidRPr="00E84424">
        <w:rPr>
          <w:rFonts w:ascii="Times New Roman" w:hAnsi="Times New Roman"/>
          <w:sz w:val="28"/>
        </w:rPr>
        <w:t xml:space="preserve"> </w:t>
      </w: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lastRenderedPageBreak/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67F06" w:rsidRPr="00E84424" w:rsidTr="00767F06">
        <w:tc>
          <w:tcPr>
            <w:tcW w:w="1842" w:type="dxa"/>
            <w:vAlign w:val="center"/>
          </w:tcPr>
          <w:p w:rsidR="00767F06" w:rsidRPr="00E84424" w:rsidRDefault="00767F06" w:rsidP="00767F06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 xml:space="preserve">67 3 02 </w:t>
            </w:r>
            <w:r w:rsidRPr="00E84424">
              <w:rPr>
                <w:sz w:val="24"/>
                <w:szCs w:val="24"/>
                <w:lang w:val="en-US"/>
              </w:rPr>
              <w:t>201</w:t>
            </w:r>
            <w:r w:rsidRPr="00E84424"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767F06" w:rsidRPr="00E84424" w:rsidRDefault="004C5DE8" w:rsidP="00767F06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11" style="position:absolute;margin-left:310.45pt;margin-top:4pt;width:28.2pt;height:21pt;z-index:251866112;mso-position-horizontal-relative:text;mso-position-vertical-relative:text" filled="f" stroked="f" strokeweight="0">
                  <v:textbox style="mso-next-textbox:#_x0000_s1211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67F06" w:rsidRPr="00E84424">
              <w:rPr>
                <w:rFonts w:hint="eastAsia"/>
                <w:sz w:val="24"/>
                <w:szCs w:val="24"/>
              </w:rPr>
              <w:t>Профессиональная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подготовка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повышение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квалификации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кадров</w:t>
            </w:r>
          </w:p>
        </w:tc>
      </w:tr>
    </w:tbl>
    <w:p w:rsidR="00767F06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0" style="position:absolute;left:0;text-align:left;margin-left:29.7pt;margin-top:8.4pt;width:17.4pt;height:21pt;z-index:251865088;mso-position-horizontal-relative:text;mso-position-vertical-relative:text" filled="f" stroked="f" strokeweight="0">
            <v:textbox style="mso-next-textbox:#_x0000_s1210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EA5D83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х</w:t>
      </w:r>
      <w:r w:rsidR="00767F06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67F06" w:rsidRPr="00E84424" w:rsidTr="00767F06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67F06" w:rsidRPr="00E84424" w:rsidRDefault="00767F06" w:rsidP="0076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67 3 02 20290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7F06" w:rsidRPr="00E84424" w:rsidRDefault="00767F06" w:rsidP="00767F0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767F06" w:rsidRPr="00E84424" w:rsidRDefault="004C5DE8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15" style="position:absolute;left:0;text-align:left;margin-left:461.1pt;margin-top:273.4pt;width:28.2pt;height:21pt;z-index:251870208;mso-position-horizontal-relative:text;mso-position-vertical-relative:text" filled="f" stroked="f" strokeweight="0">
            <v:textbox style="mso-next-textbox:#_x0000_s1215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14" style="position:absolute;left:0;text-align:left;margin-left:29.7pt;margin-top:76pt;width:17.4pt;height:21pt;z-index:251869184;mso-position-horizontal-relative:text;mso-position-vertical-relative:text" filled="f" stroked="f" strokeweight="0">
            <v:textbox style="mso-next-textbox:#_x0000_s1214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12" style="position:absolute;left:0;text-align:left;margin-left:461.1pt;margin-top:10pt;width:28.2pt;height:21pt;z-index:251867136;mso-position-horizontal-relative:text;mso-position-vertical-relative:text" filled="f" stroked="f" strokeweight="0">
            <v:textbox style="mso-next-textbox:#_x0000_s1212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3" style="position:absolute;left:0;text-align:left;margin-left:32.7pt;margin-top:6.4pt;width:17.4pt;height:21pt;z-index:251798528;mso-position-horizontal-relative:text;mso-position-vertical-relative:text" filled="f" stroked="f" strokeweight="0">
            <v:textbox style="mso-next-textbox:#_x0000_s1153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7F06" w:rsidRPr="00E84424">
        <w:rPr>
          <w:rFonts w:ascii="Times New Roman" w:hAnsi="Times New Roman"/>
          <w:sz w:val="28"/>
        </w:rPr>
        <w:t xml:space="preserve"> </w:t>
      </w: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67F06" w:rsidRPr="00E84424" w:rsidTr="00767F06">
        <w:tc>
          <w:tcPr>
            <w:tcW w:w="1842" w:type="dxa"/>
            <w:vAlign w:val="center"/>
          </w:tcPr>
          <w:p w:rsidR="00767F06" w:rsidRPr="00E84424" w:rsidRDefault="00767F06" w:rsidP="00767F06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67 3 02 72972</w:t>
            </w:r>
          </w:p>
        </w:tc>
        <w:tc>
          <w:tcPr>
            <w:tcW w:w="6237" w:type="dxa"/>
            <w:vAlign w:val="center"/>
          </w:tcPr>
          <w:p w:rsidR="00767F06" w:rsidRPr="00E84424" w:rsidRDefault="004C5DE8" w:rsidP="00767F06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13" style="position:absolute;margin-left:315.85pt;margin-top:117.05pt;width:28.2pt;height:21pt;z-index:251868160;mso-position-horizontal-relative:text;mso-position-vertical-relative:text" filled="f" stroked="f" strokeweight="0">
                  <v:textbox style="mso-next-textbox:#_x0000_s1213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67F06" w:rsidRPr="00E84424">
              <w:rPr>
                <w:rFonts w:hint="eastAsia"/>
                <w:sz w:val="24"/>
                <w:szCs w:val="24"/>
              </w:rPr>
              <w:t>Выплата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денежного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содержания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на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него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главам</w:t>
            </w:r>
            <w:r w:rsidR="00767F06" w:rsidRPr="00E84424">
              <w:rPr>
                <w:sz w:val="24"/>
                <w:szCs w:val="24"/>
              </w:rPr>
              <w:t xml:space="preserve">, </w:t>
            </w:r>
            <w:r w:rsidR="00767F06"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служащим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органов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местного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районов</w:t>
            </w:r>
            <w:r w:rsidR="00767F06" w:rsidRPr="00E84424">
              <w:rPr>
                <w:sz w:val="24"/>
                <w:szCs w:val="24"/>
              </w:rPr>
              <w:t xml:space="preserve"> (</w:t>
            </w:r>
            <w:r w:rsidR="00767F06" w:rsidRPr="00E84424">
              <w:rPr>
                <w:rFonts w:hint="eastAsia"/>
                <w:sz w:val="24"/>
                <w:szCs w:val="24"/>
              </w:rPr>
              <w:t>городских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округов</w:t>
            </w:r>
            <w:r w:rsidR="00767F06" w:rsidRPr="00E84424">
              <w:rPr>
                <w:sz w:val="24"/>
                <w:szCs w:val="24"/>
              </w:rPr>
              <w:t xml:space="preserve">) </w:t>
            </w:r>
            <w:r w:rsidR="00767F06" w:rsidRPr="00E84424">
              <w:rPr>
                <w:rFonts w:hint="eastAsia"/>
                <w:sz w:val="24"/>
                <w:szCs w:val="24"/>
              </w:rPr>
              <w:t>Иркутской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области</w:t>
            </w:r>
            <w:r w:rsidR="00767F06" w:rsidRPr="00E84424">
              <w:rPr>
                <w:sz w:val="24"/>
                <w:szCs w:val="24"/>
              </w:rPr>
              <w:t xml:space="preserve">, </w:t>
            </w:r>
            <w:r w:rsidR="00767F06" w:rsidRPr="00E84424">
              <w:rPr>
                <w:rFonts w:hint="eastAsia"/>
                <w:sz w:val="24"/>
                <w:szCs w:val="24"/>
              </w:rPr>
              <w:t>а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также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заработной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платы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на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нее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техническому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персоналу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органов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местного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районов</w:t>
            </w:r>
            <w:r w:rsidR="00767F06" w:rsidRPr="00E84424">
              <w:rPr>
                <w:sz w:val="24"/>
                <w:szCs w:val="24"/>
              </w:rPr>
              <w:t xml:space="preserve"> (</w:t>
            </w:r>
            <w:r w:rsidR="00767F06" w:rsidRPr="00E84424">
              <w:rPr>
                <w:rFonts w:hint="eastAsia"/>
                <w:sz w:val="24"/>
                <w:szCs w:val="24"/>
              </w:rPr>
              <w:t>городских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округов</w:t>
            </w:r>
            <w:r w:rsidR="00767F06" w:rsidRPr="00E84424">
              <w:rPr>
                <w:sz w:val="24"/>
                <w:szCs w:val="24"/>
              </w:rPr>
              <w:t xml:space="preserve">) </w:t>
            </w:r>
            <w:r w:rsidR="00767F06" w:rsidRPr="00E84424">
              <w:rPr>
                <w:rFonts w:hint="eastAsia"/>
                <w:sz w:val="24"/>
                <w:szCs w:val="24"/>
              </w:rPr>
              <w:t>Иркутской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области</w:t>
            </w:r>
            <w:r w:rsidR="00767F06" w:rsidRPr="00E84424">
              <w:rPr>
                <w:sz w:val="24"/>
                <w:szCs w:val="24"/>
              </w:rPr>
              <w:t xml:space="preserve">, </w:t>
            </w:r>
            <w:r w:rsidR="00767F06" w:rsidRPr="00E84424">
              <w:rPr>
                <w:rFonts w:hint="eastAsia"/>
                <w:sz w:val="24"/>
                <w:szCs w:val="24"/>
              </w:rPr>
              <w:t>работникам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учреждений</w:t>
            </w:r>
            <w:r w:rsidR="00767F06" w:rsidRPr="00E84424">
              <w:rPr>
                <w:sz w:val="24"/>
                <w:szCs w:val="24"/>
              </w:rPr>
              <w:t xml:space="preserve">, </w:t>
            </w:r>
            <w:r w:rsidR="00767F06" w:rsidRPr="00E84424">
              <w:rPr>
                <w:rFonts w:hint="eastAsia"/>
                <w:sz w:val="24"/>
                <w:szCs w:val="24"/>
              </w:rPr>
              <w:t>находящихся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в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ведении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органов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местного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районов</w:t>
            </w:r>
            <w:r w:rsidR="00767F06" w:rsidRPr="00E84424">
              <w:rPr>
                <w:sz w:val="24"/>
                <w:szCs w:val="24"/>
              </w:rPr>
              <w:t xml:space="preserve"> (</w:t>
            </w:r>
            <w:r w:rsidR="00767F06" w:rsidRPr="00E84424">
              <w:rPr>
                <w:rFonts w:hint="eastAsia"/>
                <w:sz w:val="24"/>
                <w:szCs w:val="24"/>
              </w:rPr>
              <w:t>городских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округов</w:t>
            </w:r>
            <w:r w:rsidR="00767F06" w:rsidRPr="00E84424">
              <w:rPr>
                <w:sz w:val="24"/>
                <w:szCs w:val="24"/>
              </w:rPr>
              <w:t xml:space="preserve">) </w:t>
            </w:r>
            <w:r w:rsidR="00767F06" w:rsidRPr="00E84424">
              <w:rPr>
                <w:rFonts w:hint="eastAsia"/>
                <w:sz w:val="24"/>
                <w:szCs w:val="24"/>
              </w:rPr>
              <w:t>Иркутской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EA5D83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ц</w:t>
      </w:r>
      <w:r w:rsidR="00767F06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67F06" w:rsidRPr="00E84424" w:rsidTr="00767F06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67F06" w:rsidRPr="00E84424" w:rsidRDefault="00767F06" w:rsidP="0076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68 1 01 20039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7F06" w:rsidRPr="00E84424" w:rsidRDefault="00767F06" w:rsidP="00767F06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Организационное, техническое, методическое, информационное обеспечение мероприятий в сфере молодежной политики</w:t>
            </w:r>
          </w:p>
        </w:tc>
      </w:tr>
    </w:tbl>
    <w:p w:rsidR="00767F06" w:rsidRPr="00E84424" w:rsidRDefault="004C5DE8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7" style="position:absolute;left:0;text-align:left;margin-left:29.7pt;margin-top:94pt;width:17.4pt;height:21pt;z-index:251872256;mso-position-horizontal-relative:text;mso-position-vertical-relative:text" filled="f" stroked="f" strokeweight="0">
            <v:textbox style="mso-next-textbox:#_x0000_s1217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4" style="position:absolute;left:0;text-align:left;margin-left:32.7pt;margin-top:6.4pt;width:17.4pt;height:21pt;z-index:251800576;mso-position-horizontal-relative:text;mso-position-vertical-relative:text" filled="f" stroked="f" strokeweight="0">
            <v:textbox style="mso-next-textbox:#_x0000_s1154">
              <w:txbxContent>
                <w:p w:rsidR="00E328DC" w:rsidRDefault="00E328DC" w:rsidP="00767F0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7F06" w:rsidRPr="00E84424">
        <w:rPr>
          <w:rFonts w:ascii="Times New Roman" w:hAnsi="Times New Roman"/>
          <w:sz w:val="28"/>
        </w:rPr>
        <w:t xml:space="preserve"> </w:t>
      </w: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767F0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67F06" w:rsidRPr="00E84424" w:rsidTr="00767F06">
        <w:tc>
          <w:tcPr>
            <w:tcW w:w="1842" w:type="dxa"/>
            <w:vAlign w:val="center"/>
          </w:tcPr>
          <w:p w:rsidR="00767F06" w:rsidRPr="00E84424" w:rsidRDefault="00767F06" w:rsidP="00767F06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 xml:space="preserve">68 1 01 </w:t>
            </w:r>
            <w:r w:rsidRPr="00E84424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6237" w:type="dxa"/>
            <w:vAlign w:val="center"/>
          </w:tcPr>
          <w:p w:rsidR="00767F06" w:rsidRPr="00E84424" w:rsidRDefault="004C5DE8" w:rsidP="00767F06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16" style="position:absolute;margin-left:312.25pt;margin-top:2.5pt;width:28.2pt;height:21pt;z-index:251871232;mso-position-horizontal-relative:text;mso-position-vertical-relative:text" filled="f" stroked="f" strokeweight="0">
                  <v:textbox style="mso-next-textbox:#_x0000_s1216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67F06" w:rsidRPr="00E84424">
              <w:rPr>
                <w:rFonts w:hint="eastAsia"/>
                <w:sz w:val="24"/>
                <w:szCs w:val="24"/>
              </w:rPr>
              <w:t>Реализация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мероприятий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перечня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проектов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народных</w:t>
            </w:r>
            <w:r w:rsidR="00767F06" w:rsidRPr="00E84424">
              <w:rPr>
                <w:sz w:val="24"/>
                <w:szCs w:val="24"/>
              </w:rPr>
              <w:t xml:space="preserve"> </w:t>
            </w:r>
            <w:r w:rsidR="00767F06" w:rsidRPr="00E84424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7F06" w:rsidRPr="00E84424" w:rsidRDefault="00767F0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EA5D83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ч</w:t>
      </w:r>
      <w:r w:rsidR="009A6309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A014E" w:rsidRPr="00E84424" w:rsidTr="009A630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A014E" w:rsidRPr="00E84424" w:rsidRDefault="001A014E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68 2 02 20044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A014E" w:rsidRPr="00E84424" w:rsidRDefault="004C5DE8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18" style="position:absolute;margin-left:313.05pt;margin-top:1.1pt;width:28.2pt;height:21pt;z-index:251873280;mso-position-horizontal-relative:text;mso-position-vertical-relative:text" filled="f" stroked="f" strokeweight="0">
                  <v:textbox style="mso-next-textbox:#_x0000_s1218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1A014E" w:rsidRPr="00E84424">
              <w:rPr>
                <w:rFonts w:ascii="Times New Roman" w:hAnsi="Times New Roman"/>
                <w:sz w:val="24"/>
                <w:szCs w:val="24"/>
              </w:rPr>
              <w:t>Приобретение спортивного  инвентаря для организации физкультурной и спортивной работы</w:t>
            </w:r>
          </w:p>
        </w:tc>
      </w:tr>
    </w:tbl>
    <w:p w:rsidR="009A6309" w:rsidRPr="00E84424" w:rsidRDefault="004C5DE8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20" style="position:absolute;left:0;text-align:left;margin-left:32.7pt;margin-top:76.25pt;width:17.4pt;height:21pt;z-index:251875328;mso-position-horizontal-relative:text;mso-position-vertical-relative:text" filled="f" stroked="f" strokeweight="0">
            <v:textbox style="mso-next-textbox:#_x0000_s1220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5" style="position:absolute;left:0;text-align:left;margin-left:32.7pt;margin-top:6.4pt;width:17.4pt;height:21pt;z-index:251802624;mso-position-horizontal-relative:text;mso-position-vertical-relative:text" filled="f" stroked="f" strokeweight="0">
            <v:textbox style="mso-next-textbox:#_x0000_s1155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6309" w:rsidRPr="00E84424">
        <w:rPr>
          <w:rFonts w:ascii="Times New Roman" w:hAnsi="Times New Roman"/>
          <w:sz w:val="28"/>
        </w:rPr>
        <w:t xml:space="preserve"> </w:t>
      </w: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</w:t>
      </w:r>
      <w:r w:rsidR="001A014E" w:rsidRPr="00E84424">
        <w:rPr>
          <w:rFonts w:ascii="Times New Roman" w:hAnsi="Times New Roman"/>
          <w:sz w:val="28"/>
        </w:rPr>
        <w:t>ами</w:t>
      </w:r>
      <w:r w:rsidRPr="00E84424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1A014E" w:rsidRPr="00E84424" w:rsidTr="009A6309">
        <w:tc>
          <w:tcPr>
            <w:tcW w:w="1842" w:type="dxa"/>
            <w:vAlign w:val="center"/>
          </w:tcPr>
          <w:p w:rsidR="001A014E" w:rsidRPr="00E84424" w:rsidRDefault="001A014E" w:rsidP="001A014E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68 2 02 20</w:t>
            </w:r>
            <w:r w:rsidRPr="00E84424">
              <w:rPr>
                <w:sz w:val="24"/>
                <w:szCs w:val="24"/>
                <w:lang w:val="en-US"/>
              </w:rPr>
              <w:t>1</w:t>
            </w:r>
            <w:r w:rsidRPr="00E84424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1A014E" w:rsidRPr="00E84424" w:rsidRDefault="001A014E" w:rsidP="009A6309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Проведение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проектно</w:t>
            </w:r>
            <w:r w:rsidRPr="00E84424">
              <w:rPr>
                <w:sz w:val="24"/>
                <w:szCs w:val="24"/>
              </w:rPr>
              <w:t>-</w:t>
            </w:r>
            <w:r w:rsidRPr="00E84424">
              <w:rPr>
                <w:rFonts w:hint="eastAsia"/>
                <w:sz w:val="24"/>
                <w:szCs w:val="24"/>
              </w:rPr>
              <w:t>изыскательских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работ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для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строительства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физкультурно</w:t>
            </w:r>
            <w:r w:rsidRPr="00E84424">
              <w:rPr>
                <w:sz w:val="24"/>
                <w:szCs w:val="24"/>
              </w:rPr>
              <w:t>-</w:t>
            </w:r>
            <w:r w:rsidRPr="00E84424">
              <w:rPr>
                <w:rFonts w:hint="eastAsia"/>
                <w:sz w:val="24"/>
                <w:szCs w:val="24"/>
              </w:rPr>
              <w:t>оздоровительного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комплекса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</w:t>
            </w:r>
            <w:r w:rsidRPr="00E84424">
              <w:rPr>
                <w:sz w:val="24"/>
                <w:szCs w:val="24"/>
              </w:rPr>
              <w:t xml:space="preserve">. </w:t>
            </w:r>
            <w:r w:rsidRPr="00E84424">
              <w:rPr>
                <w:rFonts w:hint="eastAsia"/>
                <w:sz w:val="24"/>
                <w:szCs w:val="24"/>
              </w:rPr>
              <w:t>Михайловка</w:t>
            </w:r>
          </w:p>
        </w:tc>
      </w:tr>
      <w:tr w:rsidR="009A6309" w:rsidRPr="00E84424" w:rsidTr="009A6309">
        <w:tc>
          <w:tcPr>
            <w:tcW w:w="1842" w:type="dxa"/>
            <w:vAlign w:val="center"/>
          </w:tcPr>
          <w:p w:rsidR="009A6309" w:rsidRPr="00E84424" w:rsidRDefault="001A014E" w:rsidP="001A014E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 xml:space="preserve">68 2 02 </w:t>
            </w:r>
            <w:r w:rsidR="009A6309" w:rsidRPr="00E84424">
              <w:rPr>
                <w:sz w:val="24"/>
                <w:szCs w:val="24"/>
                <w:lang w:val="en-US"/>
              </w:rPr>
              <w:t>S2</w:t>
            </w:r>
            <w:r w:rsidRPr="00E84424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6237" w:type="dxa"/>
            <w:vAlign w:val="center"/>
          </w:tcPr>
          <w:p w:rsidR="009A6309" w:rsidRPr="00E84424" w:rsidRDefault="004C5DE8" w:rsidP="009A6309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19" style="position:absolute;margin-left:315.85pt;margin-top:30.4pt;width:28.2pt;height:21pt;z-index:251874304;mso-position-horizontal-relative:text;mso-position-vertical-relative:text" filled="f" stroked="f" strokeweight="0">
                  <v:textbox style="mso-next-textbox:#_x0000_s1219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1A014E" w:rsidRPr="00E84424">
              <w:rPr>
                <w:rFonts w:hint="eastAsia"/>
                <w:sz w:val="24"/>
                <w:szCs w:val="24"/>
              </w:rPr>
              <w:t>Приобретение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спортивного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оборудования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и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инвентаря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для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оснащения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организаций</w:t>
            </w:r>
            <w:r w:rsidR="001A014E" w:rsidRPr="00E84424">
              <w:rPr>
                <w:sz w:val="24"/>
                <w:szCs w:val="24"/>
              </w:rPr>
              <w:t xml:space="preserve">, </w:t>
            </w:r>
            <w:r w:rsidR="001A014E" w:rsidRPr="00E84424">
              <w:rPr>
                <w:rFonts w:hint="eastAsia"/>
                <w:sz w:val="24"/>
                <w:szCs w:val="24"/>
              </w:rPr>
              <w:t>осуществляющих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деятельность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в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сфере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физической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культуры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и</w:t>
            </w:r>
            <w:r w:rsidR="001A014E" w:rsidRPr="00E84424">
              <w:rPr>
                <w:sz w:val="24"/>
                <w:szCs w:val="24"/>
              </w:rPr>
              <w:t xml:space="preserve"> </w:t>
            </w:r>
            <w:r w:rsidR="001A014E" w:rsidRPr="00E84424">
              <w:rPr>
                <w:rFonts w:hint="eastAsia"/>
                <w:sz w:val="24"/>
                <w:szCs w:val="24"/>
              </w:rPr>
              <w:t>спорта</w:t>
            </w:r>
          </w:p>
        </w:tc>
      </w:tr>
    </w:tbl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EA5D83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ш</w:t>
      </w:r>
      <w:r w:rsidR="009A6309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9A630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80 1 01 20190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</w:tbl>
    <w:p w:rsidR="009A6309" w:rsidRPr="00E84424" w:rsidRDefault="004C5DE8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21" style="position:absolute;left:0;text-align:left;margin-left:461.1pt;margin-top:6.4pt;width:28.2pt;height:21pt;z-index:251876352;mso-position-horizontal-relative:text;mso-position-vertical-relative:text" filled="f" stroked="f" strokeweight="0">
            <v:textbox style="mso-next-textbox:#_x0000_s1221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6" style="position:absolute;left:0;text-align:left;margin-left:32.7pt;margin-top:6.4pt;width:17.4pt;height:21pt;z-index:251804672;mso-position-horizontal-relative:text;mso-position-vertical-relative:text" filled="f" stroked="f" strokeweight="0">
            <v:textbox style="mso-next-textbox:#_x0000_s1156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6309" w:rsidRPr="00E84424">
        <w:rPr>
          <w:rFonts w:ascii="Times New Roman" w:hAnsi="Times New Roman"/>
          <w:sz w:val="28"/>
        </w:rPr>
        <w:t xml:space="preserve"> </w:t>
      </w: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9A6309">
        <w:tc>
          <w:tcPr>
            <w:tcW w:w="1842" w:type="dxa"/>
            <w:vAlign w:val="center"/>
          </w:tcPr>
          <w:p w:rsidR="0078380C" w:rsidRPr="00E84424" w:rsidRDefault="0078380C" w:rsidP="0078380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80 1 01 72972</w:t>
            </w:r>
          </w:p>
        </w:tc>
        <w:tc>
          <w:tcPr>
            <w:tcW w:w="6237" w:type="dxa"/>
            <w:vAlign w:val="center"/>
          </w:tcPr>
          <w:p w:rsidR="0078380C" w:rsidRPr="00E84424" w:rsidRDefault="0078380C" w:rsidP="0078380C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9A6309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22" style="position:absolute;left:0;text-align:left;margin-left:32.7pt;margin-top:12.1pt;width:17.4pt;height:21pt;z-index:251877376;mso-position-horizontal-relative:text;mso-position-vertical-relative:text" filled="f" stroked="f" strokeweight="0">
            <v:textbox style="mso-next-textbox:#_x0000_s1222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4C5DE8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26" style="position:absolute;left:0;text-align:left;margin-left:462.9pt;margin-top:191.3pt;width:28.2pt;height:21pt;z-index:251881472" filled="f" stroked="f" strokeweight="0">
            <v:textbox style="mso-next-textbox:#_x0000_s1226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24" style="position:absolute;left:0;text-align:left;margin-left:458.7pt;margin-top:22.5pt;width:28.2pt;height:21pt;z-index:251879424" filled="f" stroked="f" strokeweight="0">
            <v:textbox style="mso-next-textbox:#_x0000_s1224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4C5DE8">
        <w:rPr>
          <w:noProof/>
          <w:sz w:val="28"/>
        </w:rPr>
        <w:pict>
          <v:rect id="_x0000_s1223" style="position:absolute;left:0;text-align:left;margin-left:462.9pt;margin-top:-39.7pt;width:28.2pt;height:21pt;z-index:251878400" filled="f" stroked="f" strokeweight="0">
            <v:textbox style="mso-next-textbox:#_x0000_s122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EA5D83" w:rsidRPr="00E84424">
        <w:rPr>
          <w:rFonts w:ascii="Times New Roman" w:hAnsi="Times New Roman"/>
          <w:sz w:val="28"/>
        </w:rPr>
        <w:t>щ</w:t>
      </w:r>
      <w:r w:rsidR="009A6309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9A630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80 1 02 20190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</w:tbl>
    <w:p w:rsidR="009A6309" w:rsidRPr="00E84424" w:rsidRDefault="004C5DE8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25" style="position:absolute;left:0;text-align:left;margin-left:32.7pt;margin-top:61.2pt;width:17.4pt;height:21pt;z-index:251880448;mso-position-horizontal-relative:text;mso-position-vertical-relative:text" filled="f" stroked="f" strokeweight="0">
            <v:textbox style="mso-next-textbox:#_x0000_s1225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7" style="position:absolute;left:0;text-align:left;margin-left:32.7pt;margin-top:6.4pt;width:17.4pt;height:21pt;z-index:251806720;mso-position-horizontal-relative:text;mso-position-vertical-relative:text" filled="f" stroked="f" strokeweight="0">
            <v:textbox style="mso-next-textbox:#_x0000_s1157">
              <w:txbxContent>
                <w:p w:rsidR="00E328DC" w:rsidRDefault="00E328DC" w:rsidP="009A630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6309" w:rsidRPr="00E84424">
        <w:rPr>
          <w:rFonts w:ascii="Times New Roman" w:hAnsi="Times New Roman"/>
          <w:sz w:val="28"/>
        </w:rPr>
        <w:t xml:space="preserve"> </w:t>
      </w: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A630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9A6309">
        <w:tc>
          <w:tcPr>
            <w:tcW w:w="1842" w:type="dxa"/>
            <w:vAlign w:val="center"/>
          </w:tcPr>
          <w:p w:rsidR="0078380C" w:rsidRPr="00E84424" w:rsidRDefault="0078380C" w:rsidP="0078380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80 1 02 72972</w:t>
            </w:r>
          </w:p>
        </w:tc>
        <w:tc>
          <w:tcPr>
            <w:tcW w:w="6237" w:type="dxa"/>
            <w:vAlign w:val="center"/>
          </w:tcPr>
          <w:p w:rsidR="0078380C" w:rsidRPr="00E84424" w:rsidRDefault="0078380C" w:rsidP="0078380C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Выплата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денежного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содержания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главам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служащим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также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заработной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платы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начислениями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нее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техническому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персоналу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работникам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учреждений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находящихся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ведении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районов</w:t>
            </w:r>
            <w:r w:rsidRPr="00E84424">
              <w:rPr>
                <w:sz w:val="24"/>
                <w:szCs w:val="24"/>
              </w:rPr>
              <w:t xml:space="preserve"> (</w:t>
            </w:r>
            <w:r w:rsidRPr="00E84424">
              <w:rPr>
                <w:rFonts w:hint="eastAsia"/>
                <w:sz w:val="24"/>
                <w:szCs w:val="24"/>
              </w:rPr>
              <w:t>городских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округов</w:t>
            </w:r>
            <w:r w:rsidRPr="00E84424">
              <w:rPr>
                <w:sz w:val="24"/>
                <w:szCs w:val="24"/>
              </w:rPr>
              <w:t xml:space="preserve">) </w:t>
            </w:r>
            <w:r w:rsidRPr="00E84424">
              <w:rPr>
                <w:rFonts w:hint="eastAsia"/>
                <w:sz w:val="24"/>
                <w:szCs w:val="24"/>
              </w:rPr>
              <w:t>Иркутской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EA5D83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ы</w:t>
      </w:r>
      <w:r w:rsidR="0078380C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7838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80 2 01 00000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</w:tr>
    </w:tbl>
    <w:p w:rsidR="0078380C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0" style="position:absolute;left:0;text-align:left;margin-left:32.7pt;margin-top:74.75pt;width:17.4pt;height:21pt;z-index:251885568;mso-position-horizontal-relative:text;mso-position-vertical-relative:text" filled="f" stroked="f" strokeweight="0">
            <v:textbox style="mso-next-textbox:#_x0000_s1230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8" style="position:absolute;left:0;text-align:left;margin-left:32.7pt;margin-top:6.4pt;width:17.4pt;height:21pt;z-index:251808768;mso-position-horizontal-relative:text;mso-position-vertical-relative:text" filled="f" stroked="f" strokeweight="0">
            <v:textbox style="mso-next-textbox:#_x0000_s1158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8380C" w:rsidRPr="00E84424">
        <w:rPr>
          <w:rFonts w:ascii="Times New Roman" w:hAnsi="Times New Roman"/>
          <w:sz w:val="28"/>
        </w:rPr>
        <w:t xml:space="preserve"> </w:t>
      </w:r>
    </w:p>
    <w:p w:rsidR="0078380C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27" style="position:absolute;left:0;text-align:left;margin-left:462.9pt;margin-top:1.05pt;width:28.2pt;height:21pt;z-index:251882496" filled="f" stroked="f" strokeweight="0">
            <v:textbox style="mso-next-textbox:#_x0000_s1227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78380C">
        <w:tc>
          <w:tcPr>
            <w:tcW w:w="1842" w:type="dxa"/>
            <w:vAlign w:val="center"/>
          </w:tcPr>
          <w:p w:rsidR="0078380C" w:rsidRPr="00E84424" w:rsidRDefault="0078380C" w:rsidP="0078380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80 2 01 20100</w:t>
            </w:r>
          </w:p>
        </w:tc>
        <w:tc>
          <w:tcPr>
            <w:tcW w:w="6237" w:type="dxa"/>
            <w:vAlign w:val="center"/>
          </w:tcPr>
          <w:p w:rsidR="0078380C" w:rsidRPr="00E84424" w:rsidRDefault="004C5DE8" w:rsidP="0078380C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29" style="position:absolute;margin-left:313.45pt;margin-top:4.15pt;width:28.2pt;height:21pt;z-index:251884544;mso-position-horizontal-relative:text;mso-position-vertical-relative:text" filled="f" stroked="f" strokeweight="0">
                  <v:textbox style="mso-next-textbox:#_x0000_s1229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8380C" w:rsidRPr="00E84424">
              <w:rPr>
                <w:rFonts w:hint="eastAsia"/>
                <w:sz w:val="24"/>
                <w:szCs w:val="24"/>
              </w:rPr>
              <w:t>Профессиональная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подготовка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повышение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квалификации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кадров</w:t>
            </w:r>
          </w:p>
        </w:tc>
      </w:tr>
    </w:tbl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EA5D83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э</w:t>
      </w:r>
      <w:r w:rsidR="0078380C" w:rsidRPr="00E84424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7838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80 2 01 20190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</w:tbl>
    <w:p w:rsidR="0078380C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28" style="position:absolute;left:0;text-align:left;margin-left:462.9pt;margin-top:10.25pt;width:28.2pt;height:21pt;z-index:251883520;mso-position-horizontal-relative:text;mso-position-vertical-relative:text" filled="f" stroked="f" strokeweight="0">
            <v:textbox style="mso-next-textbox:#_x0000_s1228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59" style="position:absolute;left:0;text-align:left;margin-left:32.7pt;margin-top:6.4pt;width:17.4pt;height:21pt;z-index:251810816;mso-position-horizontal-relative:text;mso-position-vertical-relative:text" filled="f" stroked="f" strokeweight="0">
            <v:textbox style="mso-next-textbox:#_x0000_s1159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8380C" w:rsidRPr="00E84424">
        <w:rPr>
          <w:rFonts w:ascii="Times New Roman" w:hAnsi="Times New Roman"/>
          <w:sz w:val="28"/>
        </w:rPr>
        <w:t xml:space="preserve"> </w:t>
      </w: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C149B" w:rsidRPr="00E84424" w:rsidRDefault="002C149B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78380C">
        <w:tc>
          <w:tcPr>
            <w:tcW w:w="1842" w:type="dxa"/>
            <w:vAlign w:val="center"/>
          </w:tcPr>
          <w:p w:rsidR="0078380C" w:rsidRPr="00E84424" w:rsidRDefault="0078380C" w:rsidP="0078380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lastRenderedPageBreak/>
              <w:t>80 2 01 72972</w:t>
            </w:r>
          </w:p>
        </w:tc>
        <w:tc>
          <w:tcPr>
            <w:tcW w:w="6237" w:type="dxa"/>
            <w:vAlign w:val="center"/>
          </w:tcPr>
          <w:p w:rsidR="0078380C" w:rsidRPr="00E84424" w:rsidRDefault="004C5DE8" w:rsidP="0078380C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34" style="position:absolute;margin-left:315.85pt;margin-top:116.15pt;width:28.2pt;height:21pt;z-index:251889664;mso-position-horizontal-relative:text;mso-position-vertical-relative:text" filled="f" stroked="f" strokeweight="0">
                  <v:textbox style="mso-next-textbox:#_x0000_s1234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8380C" w:rsidRPr="00E84424">
              <w:rPr>
                <w:rFonts w:hint="eastAsia"/>
                <w:sz w:val="24"/>
                <w:szCs w:val="24"/>
              </w:rPr>
              <w:t>Выплата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денежного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содержания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него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главам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служащим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также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заработной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платы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нее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техническому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персоналу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работникам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учреждений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находящихся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ведении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951F59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31" style="position:absolute;left:0;text-align:left;margin-left:29.1pt;margin-top:13.7pt;width:17.4pt;height:21pt;z-index:251886592;mso-position-horizontal-relative:text;mso-position-vertical-relative:text" filled="f" stroked="f" strokeweight="0">
            <v:textbox style="mso-next-textbox:#_x0000_s1231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EA5D83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ю</w:t>
      </w:r>
      <w:r w:rsidR="0078380C" w:rsidRPr="00E84424">
        <w:rPr>
          <w:rFonts w:ascii="Times New Roman" w:hAnsi="Times New Roman"/>
          <w:sz w:val="28"/>
        </w:rPr>
        <w:t xml:space="preserve">) после строки: </w:t>
      </w: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7838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80 2 02 20190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</w:tbl>
    <w:p w:rsidR="0078380C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33" style="position:absolute;left:0;text-align:left;margin-left:461.1pt;margin-top:6.4pt;width:28.2pt;height:21pt;z-index:251888640;mso-position-horizontal-relative:text;mso-position-vertical-relative:text" filled="f" stroked="f" strokeweight="0">
            <v:textbox style="mso-next-textbox:#_x0000_s1233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0" style="position:absolute;left:0;text-align:left;margin-left:32.7pt;margin-top:6.4pt;width:17.4pt;height:21pt;z-index:251812864;mso-position-horizontal-relative:text;mso-position-vertical-relative:text" filled="f" stroked="f" strokeweight="0">
            <v:textbox style="mso-next-textbox:#_x0000_s1160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8380C" w:rsidRPr="00E84424">
        <w:rPr>
          <w:rFonts w:ascii="Times New Roman" w:hAnsi="Times New Roman"/>
          <w:sz w:val="28"/>
        </w:rPr>
        <w:t xml:space="preserve"> </w:t>
      </w: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строкой:</w:t>
      </w: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78380C">
        <w:tc>
          <w:tcPr>
            <w:tcW w:w="1842" w:type="dxa"/>
            <w:vAlign w:val="center"/>
          </w:tcPr>
          <w:p w:rsidR="0078380C" w:rsidRPr="00E84424" w:rsidRDefault="0078380C" w:rsidP="0078380C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80 2 02 72972</w:t>
            </w:r>
          </w:p>
        </w:tc>
        <w:tc>
          <w:tcPr>
            <w:tcW w:w="6237" w:type="dxa"/>
            <w:vAlign w:val="center"/>
          </w:tcPr>
          <w:p w:rsidR="0078380C" w:rsidRPr="00E84424" w:rsidRDefault="004C5DE8" w:rsidP="0078380C">
            <w:pPr>
              <w:rPr>
                <w:sz w:val="24"/>
                <w:szCs w:val="24"/>
              </w:rPr>
            </w:pPr>
            <w:r w:rsidRPr="004C5DE8">
              <w:rPr>
                <w:noProof/>
                <w:sz w:val="28"/>
              </w:rPr>
              <w:pict>
                <v:rect id="_x0000_s1235" style="position:absolute;margin-left:315.85pt;margin-top:116.75pt;width:28.2pt;height:21pt;z-index:251890688;mso-position-horizontal-relative:text;mso-position-vertical-relative:text" filled="f" stroked="f" strokeweight="0">
                  <v:textbox style="mso-next-textbox:#_x0000_s1235">
                    <w:txbxContent>
                      <w:p w:rsidR="00E328DC" w:rsidRPr="00822ED1" w:rsidRDefault="00E328DC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78380C" w:rsidRPr="00E84424">
              <w:rPr>
                <w:rFonts w:hint="eastAsia"/>
                <w:sz w:val="24"/>
                <w:szCs w:val="24"/>
              </w:rPr>
              <w:t>Выплата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денежного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содержания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него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главам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служащим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также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заработной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платы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начислениями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на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нее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техническому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вспомогательному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персоналу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работникам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учреждений</w:t>
            </w:r>
            <w:r w:rsidR="0078380C" w:rsidRPr="00E84424">
              <w:rPr>
                <w:sz w:val="24"/>
                <w:szCs w:val="24"/>
              </w:rPr>
              <w:t xml:space="preserve">, </w:t>
            </w:r>
            <w:r w:rsidR="0078380C" w:rsidRPr="00E84424">
              <w:rPr>
                <w:rFonts w:hint="eastAsia"/>
                <w:sz w:val="24"/>
                <w:szCs w:val="24"/>
              </w:rPr>
              <w:t>находящихся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ведении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органов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местного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муниципальных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районов</w:t>
            </w:r>
            <w:r w:rsidR="0078380C" w:rsidRPr="00E84424">
              <w:rPr>
                <w:sz w:val="24"/>
                <w:szCs w:val="24"/>
              </w:rPr>
              <w:t xml:space="preserve"> (</w:t>
            </w:r>
            <w:r w:rsidR="0078380C" w:rsidRPr="00E84424">
              <w:rPr>
                <w:rFonts w:hint="eastAsia"/>
                <w:sz w:val="24"/>
                <w:szCs w:val="24"/>
              </w:rPr>
              <w:t>городских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округов</w:t>
            </w:r>
            <w:r w:rsidR="0078380C" w:rsidRPr="00E84424">
              <w:rPr>
                <w:sz w:val="24"/>
                <w:szCs w:val="24"/>
              </w:rPr>
              <w:t xml:space="preserve">) </w:t>
            </w:r>
            <w:r w:rsidR="0078380C" w:rsidRPr="00E84424">
              <w:rPr>
                <w:rFonts w:hint="eastAsia"/>
                <w:sz w:val="24"/>
                <w:szCs w:val="24"/>
              </w:rPr>
              <w:t>Иркутской</w:t>
            </w:r>
            <w:r w:rsidR="0078380C" w:rsidRPr="00E84424">
              <w:rPr>
                <w:sz w:val="24"/>
                <w:szCs w:val="24"/>
              </w:rPr>
              <w:t xml:space="preserve"> </w:t>
            </w:r>
            <w:r w:rsidR="0078380C" w:rsidRPr="00E84424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78380C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36" style="position:absolute;left:0;text-align:left;margin-left:32.7pt;margin-top:10.15pt;width:17.4pt;height:21pt;z-index:251891712;mso-position-horizontal-relative:text;mso-position-vertical-relative:text" filled="f" stroked="f" strokeweight="0">
            <v:textbox style="mso-next-textbox:#_x0000_s1236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A6309" w:rsidRPr="00E84424" w:rsidRDefault="009A630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EA5D83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я</w:t>
      </w:r>
      <w:r w:rsidR="0078380C" w:rsidRPr="00E84424">
        <w:rPr>
          <w:rFonts w:ascii="Times New Roman" w:hAnsi="Times New Roman"/>
          <w:sz w:val="28"/>
        </w:rPr>
        <w:t xml:space="preserve">) после строки: </w:t>
      </w: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8380C" w:rsidRPr="00E84424" w:rsidTr="007838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8380C" w:rsidRPr="00E84424" w:rsidRDefault="0078380C" w:rsidP="0078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80 5 01 00000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8380C" w:rsidRPr="00E84424" w:rsidRDefault="0078380C" w:rsidP="0078380C">
            <w:pPr>
              <w:rPr>
                <w:rFonts w:ascii="Times New Roman" w:hAnsi="Times New Roman"/>
                <w:sz w:val="24"/>
                <w:szCs w:val="24"/>
              </w:rPr>
            </w:pPr>
            <w:r w:rsidRPr="00E84424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режима секретности и защиты государственной тайны в администрации Черемховского районного муниципального образования</w:t>
            </w:r>
          </w:p>
        </w:tc>
      </w:tr>
    </w:tbl>
    <w:p w:rsidR="0078380C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7" style="position:absolute;left:0;text-align:left;margin-left:29.1pt;margin-top:122.8pt;width:17.4pt;height:21pt;z-index:251892736;mso-position-horizontal-relative:text;mso-position-vertical-relative:text" filled="f" stroked="f" strokeweight="0">
            <v:textbox style="mso-next-textbox:#_x0000_s1237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1" style="position:absolute;left:0;text-align:left;margin-left:32.7pt;margin-top:6.4pt;width:17.4pt;height:21pt;z-index:251814912;mso-position-horizontal-relative:text;mso-position-vertical-relative:text" filled="f" stroked="f" strokeweight="0">
            <v:textbox style="mso-next-textbox:#_x0000_s1161">
              <w:txbxContent>
                <w:p w:rsidR="00E328DC" w:rsidRDefault="00E328DC" w:rsidP="007838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8380C" w:rsidRPr="00E84424">
        <w:rPr>
          <w:rFonts w:ascii="Times New Roman" w:hAnsi="Times New Roman"/>
          <w:sz w:val="28"/>
        </w:rPr>
        <w:t xml:space="preserve"> </w:t>
      </w: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4C5DE8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32" style="position:absolute;left:0;text-align:left;margin-left:461.1pt;margin-top:14.05pt;width:28.2pt;height:21pt;z-index:251887616" filled="f" stroked="f" strokeweight="0">
            <v:textbox style="mso-next-textbox:#_x0000_s1232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78380C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дополнить строками: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951F59" w:rsidRPr="00E84424" w:rsidTr="00951F59">
        <w:tc>
          <w:tcPr>
            <w:tcW w:w="1842" w:type="dxa"/>
            <w:vAlign w:val="center"/>
          </w:tcPr>
          <w:p w:rsidR="00951F59" w:rsidRPr="00E84424" w:rsidRDefault="00951F59" w:rsidP="00951F59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80 6 00 00000</w:t>
            </w:r>
          </w:p>
        </w:tc>
        <w:tc>
          <w:tcPr>
            <w:tcW w:w="6237" w:type="dxa"/>
            <w:vAlign w:val="center"/>
          </w:tcPr>
          <w:p w:rsidR="00951F59" w:rsidRPr="00E84424" w:rsidRDefault="00951F59" w:rsidP="00951F59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Непрограммные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расходы</w:t>
            </w:r>
            <w:r w:rsidRPr="00E84424">
              <w:rPr>
                <w:sz w:val="24"/>
                <w:szCs w:val="24"/>
              </w:rPr>
              <w:t xml:space="preserve">  </w:t>
            </w:r>
            <w:r w:rsidRPr="00E84424">
              <w:rPr>
                <w:rFonts w:hint="eastAsia"/>
                <w:sz w:val="24"/>
                <w:szCs w:val="24"/>
              </w:rPr>
              <w:t>органов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самоуправления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Черемховского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образования</w:t>
            </w:r>
          </w:p>
        </w:tc>
      </w:tr>
      <w:tr w:rsidR="00951F59" w:rsidRPr="00E84424" w:rsidTr="00951F59">
        <w:tc>
          <w:tcPr>
            <w:tcW w:w="1842" w:type="dxa"/>
            <w:vAlign w:val="center"/>
          </w:tcPr>
          <w:p w:rsidR="00951F59" w:rsidRPr="00E84424" w:rsidRDefault="00951F59" w:rsidP="00951F59">
            <w:pPr>
              <w:jc w:val="center"/>
              <w:rPr>
                <w:sz w:val="24"/>
                <w:szCs w:val="24"/>
              </w:rPr>
            </w:pPr>
            <w:r w:rsidRPr="00E84424">
              <w:rPr>
                <w:sz w:val="24"/>
                <w:szCs w:val="24"/>
              </w:rPr>
              <w:t>80 6 01 00000</w:t>
            </w:r>
          </w:p>
        </w:tc>
        <w:tc>
          <w:tcPr>
            <w:tcW w:w="6237" w:type="dxa"/>
            <w:vAlign w:val="center"/>
          </w:tcPr>
          <w:p w:rsidR="00951F59" w:rsidRPr="00E84424" w:rsidRDefault="00951F59" w:rsidP="00951F59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Резерв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средств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финансовое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обеспечение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расходных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обязательств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Черемховского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образования</w:t>
            </w:r>
          </w:p>
        </w:tc>
      </w:tr>
    </w:tbl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7838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8380C" w:rsidRPr="00E84424" w:rsidTr="0078380C">
        <w:tc>
          <w:tcPr>
            <w:tcW w:w="1842" w:type="dxa"/>
            <w:vAlign w:val="center"/>
          </w:tcPr>
          <w:p w:rsidR="0078380C" w:rsidRPr="00E84424" w:rsidRDefault="00D272C6" w:rsidP="00D272C6">
            <w:pPr>
              <w:jc w:val="center"/>
              <w:rPr>
                <w:sz w:val="24"/>
                <w:szCs w:val="24"/>
                <w:lang w:val="en-US"/>
              </w:rPr>
            </w:pPr>
            <w:r w:rsidRPr="00E84424">
              <w:rPr>
                <w:sz w:val="24"/>
                <w:szCs w:val="24"/>
              </w:rPr>
              <w:t>80 6 01 21060</w:t>
            </w:r>
          </w:p>
        </w:tc>
        <w:tc>
          <w:tcPr>
            <w:tcW w:w="6237" w:type="dxa"/>
            <w:vAlign w:val="center"/>
          </w:tcPr>
          <w:p w:rsidR="0078380C" w:rsidRPr="00E84424" w:rsidRDefault="00D272C6" w:rsidP="0078380C">
            <w:pPr>
              <w:rPr>
                <w:sz w:val="24"/>
                <w:szCs w:val="24"/>
              </w:rPr>
            </w:pPr>
            <w:r w:rsidRPr="00E84424">
              <w:rPr>
                <w:rFonts w:hint="eastAsia"/>
                <w:sz w:val="24"/>
                <w:szCs w:val="24"/>
              </w:rPr>
              <w:t>Резерв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средств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на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финансовое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обеспечение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расходных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обязательств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Черемховского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районного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муниципального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образования</w:t>
            </w:r>
            <w:r w:rsidRPr="00E84424">
              <w:rPr>
                <w:sz w:val="24"/>
                <w:szCs w:val="24"/>
              </w:rPr>
              <w:t xml:space="preserve">, </w:t>
            </w:r>
            <w:r w:rsidRPr="00E84424">
              <w:rPr>
                <w:rFonts w:hint="eastAsia"/>
                <w:sz w:val="24"/>
                <w:szCs w:val="24"/>
              </w:rPr>
              <w:t>софинансируемых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за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счет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целевых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межбюджетных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трансфертов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из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областного</w:t>
            </w:r>
            <w:r w:rsidRPr="00E84424">
              <w:rPr>
                <w:sz w:val="24"/>
                <w:szCs w:val="24"/>
              </w:rPr>
              <w:t xml:space="preserve"> </w:t>
            </w:r>
            <w:r w:rsidRPr="00E84424">
              <w:rPr>
                <w:rFonts w:hint="eastAsia"/>
                <w:sz w:val="24"/>
                <w:szCs w:val="24"/>
              </w:rPr>
              <w:t>бюджета</w:t>
            </w:r>
          </w:p>
        </w:tc>
      </w:tr>
    </w:tbl>
    <w:p w:rsidR="0078380C" w:rsidRPr="00E84424" w:rsidRDefault="007838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8380C" w:rsidRPr="00E84424" w:rsidRDefault="004C5DE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C5DE8">
        <w:rPr>
          <w:noProof/>
          <w:sz w:val="28"/>
        </w:rPr>
        <w:pict>
          <v:rect id="_x0000_s1238" style="position:absolute;left:0;text-align:left;margin-left:464.1pt;margin-top:27.1pt;width:28.2pt;height:21pt;z-index:251893760" filled="f" stroked="f" strokeweight="0">
            <v:textbox style="mso-next-textbox:#_x0000_s1238">
              <w:txbxContent>
                <w:p w:rsidR="00E328DC" w:rsidRPr="00822ED1" w:rsidRDefault="00E328D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51F59" w:rsidRPr="00E84424" w:rsidRDefault="00951F5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E84424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2. Настоящий приказ вступ</w:t>
      </w:r>
      <w:r w:rsidR="00A73751" w:rsidRPr="00E84424">
        <w:rPr>
          <w:rFonts w:ascii="Times New Roman" w:hAnsi="Times New Roman"/>
          <w:sz w:val="28"/>
        </w:rPr>
        <w:t>ает в силу с момента подписания</w:t>
      </w:r>
      <w:r w:rsidRPr="00E84424">
        <w:rPr>
          <w:rFonts w:ascii="Times New Roman" w:hAnsi="Times New Roman"/>
          <w:sz w:val="28"/>
        </w:rPr>
        <w:t>.</w:t>
      </w:r>
    </w:p>
    <w:p w:rsidR="0099084C" w:rsidRPr="00E84424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84424">
        <w:rPr>
          <w:rFonts w:ascii="Times New Roman" w:hAnsi="Times New Roman"/>
          <w:sz w:val="28"/>
        </w:rPr>
        <w:t>3.  Контроль за исполнением настоящего приказа оставляю за собой.</w:t>
      </w:r>
    </w:p>
    <w:p w:rsidR="0099084C" w:rsidRPr="00E84424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84424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84424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E831AE">
      <w:pPr>
        <w:spacing w:after="120"/>
        <w:jc w:val="both"/>
        <w:rPr>
          <w:sz w:val="28"/>
          <w:szCs w:val="28"/>
        </w:rPr>
      </w:pPr>
      <w:r w:rsidRPr="00E84424">
        <w:rPr>
          <w:sz w:val="28"/>
          <w:szCs w:val="28"/>
        </w:rPr>
        <w:t xml:space="preserve">Начальник Финансового управления         </w:t>
      </w:r>
      <w:r w:rsidR="00E831AE" w:rsidRPr="00E84424">
        <w:rPr>
          <w:sz w:val="28"/>
          <w:szCs w:val="28"/>
        </w:rPr>
        <w:t xml:space="preserve">                              </w:t>
      </w:r>
      <w:r w:rsidRPr="00E84424">
        <w:rPr>
          <w:sz w:val="28"/>
          <w:szCs w:val="28"/>
        </w:rPr>
        <w:t xml:space="preserve">    </w:t>
      </w:r>
      <w:r w:rsidR="00983E14" w:rsidRPr="00E84424">
        <w:rPr>
          <w:rFonts w:asciiTheme="minorHAnsi" w:hAnsiTheme="minorHAnsi"/>
          <w:sz w:val="28"/>
          <w:szCs w:val="28"/>
        </w:rPr>
        <w:t xml:space="preserve">          </w:t>
      </w:r>
      <w:r w:rsidRPr="00E84424">
        <w:rPr>
          <w:sz w:val="28"/>
          <w:szCs w:val="28"/>
        </w:rPr>
        <w:t xml:space="preserve"> </w:t>
      </w:r>
      <w:r w:rsidR="00983E14" w:rsidRPr="00E84424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DB" w:rsidRDefault="00663DDB">
      <w:r>
        <w:separator/>
      </w:r>
    </w:p>
  </w:endnote>
  <w:endnote w:type="continuationSeparator" w:id="1">
    <w:p w:rsidR="00663DDB" w:rsidRDefault="0066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DB" w:rsidRDefault="00663DDB">
      <w:r>
        <w:separator/>
      </w:r>
    </w:p>
  </w:footnote>
  <w:footnote w:type="continuationSeparator" w:id="1">
    <w:p w:rsidR="00663DDB" w:rsidRDefault="0066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E328DC" w:rsidRDefault="004C5DE8">
        <w:pPr>
          <w:pStyle w:val="a3"/>
          <w:jc w:val="center"/>
        </w:pPr>
        <w:fldSimple w:instr=" PAGE   \* MERGEFORMAT ">
          <w:r w:rsidR="008A1098">
            <w:rPr>
              <w:noProof/>
            </w:rPr>
            <w:t>15</w:t>
          </w:r>
        </w:fldSimple>
      </w:p>
    </w:sdtContent>
  </w:sdt>
  <w:p w:rsidR="00E328DC" w:rsidRDefault="00E328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DC" w:rsidRDefault="00E328DC">
    <w:pPr>
      <w:pStyle w:val="a3"/>
      <w:jc w:val="center"/>
    </w:pPr>
  </w:p>
  <w:p w:rsidR="00E328DC" w:rsidRDefault="00E328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EEB"/>
    <w:rsid w:val="000F404B"/>
    <w:rsid w:val="000F47FC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C35"/>
    <w:rsid w:val="00235473"/>
    <w:rsid w:val="0025013C"/>
    <w:rsid w:val="00250D7C"/>
    <w:rsid w:val="00254AD1"/>
    <w:rsid w:val="0026470D"/>
    <w:rsid w:val="00264D73"/>
    <w:rsid w:val="00270042"/>
    <w:rsid w:val="00270E91"/>
    <w:rsid w:val="002722D6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243D"/>
    <w:rsid w:val="002F29E1"/>
    <w:rsid w:val="002F5678"/>
    <w:rsid w:val="002F57D1"/>
    <w:rsid w:val="0030390B"/>
    <w:rsid w:val="00304D99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5DE8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53091"/>
    <w:rsid w:val="00567503"/>
    <w:rsid w:val="00573662"/>
    <w:rsid w:val="00576CE2"/>
    <w:rsid w:val="00580172"/>
    <w:rsid w:val="00584921"/>
    <w:rsid w:val="00587F99"/>
    <w:rsid w:val="005A0EF8"/>
    <w:rsid w:val="005A1775"/>
    <w:rsid w:val="005A22C5"/>
    <w:rsid w:val="005A232A"/>
    <w:rsid w:val="005A49A0"/>
    <w:rsid w:val="005A5876"/>
    <w:rsid w:val="005A798D"/>
    <w:rsid w:val="005A7DAB"/>
    <w:rsid w:val="005B1B49"/>
    <w:rsid w:val="005B289B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3DDB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4453"/>
    <w:rsid w:val="00737333"/>
    <w:rsid w:val="00740AA2"/>
    <w:rsid w:val="00744A73"/>
    <w:rsid w:val="00745461"/>
    <w:rsid w:val="00746F65"/>
    <w:rsid w:val="0075150A"/>
    <w:rsid w:val="007529A6"/>
    <w:rsid w:val="00753A92"/>
    <w:rsid w:val="00753B5C"/>
    <w:rsid w:val="00761943"/>
    <w:rsid w:val="00766D88"/>
    <w:rsid w:val="00767F06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22573"/>
    <w:rsid w:val="00822D66"/>
    <w:rsid w:val="00822ED1"/>
    <w:rsid w:val="0083322C"/>
    <w:rsid w:val="008359BA"/>
    <w:rsid w:val="00845514"/>
    <w:rsid w:val="008478A5"/>
    <w:rsid w:val="00853D5A"/>
    <w:rsid w:val="00860594"/>
    <w:rsid w:val="00865604"/>
    <w:rsid w:val="008668FA"/>
    <w:rsid w:val="00867E65"/>
    <w:rsid w:val="008717F1"/>
    <w:rsid w:val="0088081A"/>
    <w:rsid w:val="00880AF2"/>
    <w:rsid w:val="0088500B"/>
    <w:rsid w:val="00885981"/>
    <w:rsid w:val="00891F2D"/>
    <w:rsid w:val="00893615"/>
    <w:rsid w:val="0089435B"/>
    <w:rsid w:val="00896064"/>
    <w:rsid w:val="008A1098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73A49"/>
    <w:rsid w:val="00973AA1"/>
    <w:rsid w:val="00981333"/>
    <w:rsid w:val="00983E14"/>
    <w:rsid w:val="0098773E"/>
    <w:rsid w:val="0099084C"/>
    <w:rsid w:val="00990A86"/>
    <w:rsid w:val="009A2AAC"/>
    <w:rsid w:val="009A6309"/>
    <w:rsid w:val="009B2B1B"/>
    <w:rsid w:val="009B58F6"/>
    <w:rsid w:val="009B6BAE"/>
    <w:rsid w:val="009B7C2D"/>
    <w:rsid w:val="009C3062"/>
    <w:rsid w:val="009C751E"/>
    <w:rsid w:val="009D3076"/>
    <w:rsid w:val="009E0CBC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2794"/>
    <w:rsid w:val="00A143B3"/>
    <w:rsid w:val="00A16946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549A"/>
    <w:rsid w:val="00AD5DFC"/>
    <w:rsid w:val="00AD5F72"/>
    <w:rsid w:val="00AD6252"/>
    <w:rsid w:val="00AD63F5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52118"/>
    <w:rsid w:val="00B54E23"/>
    <w:rsid w:val="00B56EF5"/>
    <w:rsid w:val="00B638FB"/>
    <w:rsid w:val="00B65E8F"/>
    <w:rsid w:val="00B7142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D61D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46683"/>
    <w:rsid w:val="00C47371"/>
    <w:rsid w:val="00C51A75"/>
    <w:rsid w:val="00C521BF"/>
    <w:rsid w:val="00C63556"/>
    <w:rsid w:val="00C70917"/>
    <w:rsid w:val="00C70FA3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4652"/>
    <w:rsid w:val="00CE6323"/>
    <w:rsid w:val="00CE71B6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6E8B"/>
    <w:rsid w:val="00D3711A"/>
    <w:rsid w:val="00D44578"/>
    <w:rsid w:val="00D45D61"/>
    <w:rsid w:val="00D547EB"/>
    <w:rsid w:val="00D636ED"/>
    <w:rsid w:val="00D66B68"/>
    <w:rsid w:val="00D74E3F"/>
    <w:rsid w:val="00D830E9"/>
    <w:rsid w:val="00D849C8"/>
    <w:rsid w:val="00D92AE1"/>
    <w:rsid w:val="00DA030F"/>
    <w:rsid w:val="00DA2A2C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123F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3938"/>
    <w:rsid w:val="00EC3CC7"/>
    <w:rsid w:val="00EC5AE5"/>
    <w:rsid w:val="00EC6763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0396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5439-1146-4A43-8B3C-8C75DA6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1670</TotalTime>
  <Pages>15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32</cp:revision>
  <cp:lastPrinted>2018-12-24T07:25:00Z</cp:lastPrinted>
  <dcterms:created xsi:type="dcterms:W3CDTF">2018-04-23T05:29:00Z</dcterms:created>
  <dcterms:modified xsi:type="dcterms:W3CDTF">2019-11-13T05:13:00Z</dcterms:modified>
</cp:coreProperties>
</file>